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1"/>
        <w:gridCol w:w="7424"/>
      </w:tblGrid>
      <w:tr w:rsidR="005624DF" w:rsidRPr="00AD6F68" w14:paraId="005B291C" w14:textId="77777777" w:rsidTr="005624DF">
        <w:tc>
          <w:tcPr>
            <w:tcW w:w="1821" w:type="dxa"/>
          </w:tcPr>
          <w:p w14:paraId="2FEF556B" w14:textId="77777777" w:rsidR="005624DF" w:rsidRPr="00AD6F68" w:rsidRDefault="00E55554" w:rsidP="00F41998">
            <w:r w:rsidRPr="00AD6F68">
              <w:rPr>
                <w:noProof/>
                <w:lang w:eastAsia="zh-TW"/>
              </w:rPr>
              <w:drawing>
                <wp:inline distT="0" distB="0" distL="0" distR="0" wp14:anchorId="6F685261" wp14:editId="102D3C37">
                  <wp:extent cx="1009650" cy="1028700"/>
                  <wp:effectExtent l="19050" t="0" r="0" b="0"/>
                  <wp:docPr id="1" name="Picture 1" descr="AO New Logo -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 New Logo -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14:paraId="0BACB015" w14:textId="77777777" w:rsidR="005624DF" w:rsidRPr="00AD6F68" w:rsidRDefault="005624DF" w:rsidP="005624DF">
            <w:pPr>
              <w:pStyle w:val="CrestLetter"/>
            </w:pPr>
          </w:p>
          <w:p w14:paraId="7AEBD0AB" w14:textId="77777777" w:rsidR="005624DF" w:rsidRPr="00AD6F68" w:rsidRDefault="005624DF" w:rsidP="005624DF">
            <w:pPr>
              <w:pStyle w:val="CrestLetter"/>
            </w:pPr>
            <w:r w:rsidRPr="00AD6F68">
              <w:t>AUSTRALIAN OFFICE</w:t>
            </w:r>
          </w:p>
          <w:p w14:paraId="43B1356B" w14:textId="77777777" w:rsidR="005624DF" w:rsidRPr="00AD6F68" w:rsidRDefault="005624DF" w:rsidP="005624DF">
            <w:pPr>
              <w:pStyle w:val="CrestLetter"/>
            </w:pPr>
            <w:r w:rsidRPr="00AD6F68">
              <w:t>TAIPEI</w:t>
            </w:r>
          </w:p>
        </w:tc>
      </w:tr>
    </w:tbl>
    <w:p w14:paraId="4444C57A" w14:textId="77777777" w:rsidR="00E55554" w:rsidRPr="00AD6F68" w:rsidRDefault="00E55554" w:rsidP="00E55554">
      <w:pPr>
        <w:pStyle w:val="PostName"/>
        <w:rPr>
          <w:sz w:val="24"/>
          <w:szCs w:val="24"/>
        </w:rPr>
      </w:pPr>
    </w:p>
    <w:p w14:paraId="62CF100F" w14:textId="77777777" w:rsidR="00F62E20" w:rsidRPr="00AD6F68" w:rsidRDefault="00F62E20" w:rsidP="00F62E20">
      <w:pPr>
        <w:rPr>
          <w:b/>
          <w:sz w:val="32"/>
        </w:rPr>
      </w:pPr>
    </w:p>
    <w:p w14:paraId="23F70D20" w14:textId="7C201C0D" w:rsidR="00F62E20" w:rsidRPr="00AD6F68" w:rsidRDefault="00F62E20" w:rsidP="00F62E20">
      <w:pPr>
        <w:rPr>
          <w:bCs/>
          <w:lang w:val="en-GB"/>
        </w:rPr>
      </w:pPr>
      <w:bookmarkStart w:id="0" w:name="_Hlk129173578"/>
      <w:bookmarkStart w:id="1" w:name="_Hlk129174034"/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bookmarkStart w:id="2" w:name="_Hlk129173536"/>
      <w:r w:rsidRPr="00AD6F68">
        <w:rPr>
          <w:bCs/>
        </w:rPr>
        <w:t>File No:</w:t>
      </w:r>
      <w:r w:rsidRPr="00AD6F68">
        <w:rPr>
          <w:bCs/>
          <w:lang w:val="en-GB"/>
        </w:rPr>
        <w:t xml:space="preserve"> TP23/51</w:t>
      </w:r>
      <w:bookmarkEnd w:id="0"/>
      <w:bookmarkEnd w:id="2"/>
      <w:bookmarkEnd w:id="1"/>
    </w:p>
    <w:p w14:paraId="1D58BCE7" w14:textId="59B46A3C" w:rsidR="00E55554" w:rsidRPr="00AD6F68" w:rsidRDefault="00F62E20" w:rsidP="00F62E20">
      <w:pPr>
        <w:rPr>
          <w:bCs/>
        </w:rPr>
      </w:pP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  <w:t>Revised:  Mar 2023</w:t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="00E55554" w:rsidRPr="00AD6F68">
        <w:tab/>
      </w:r>
      <w:r w:rsidR="00E55554" w:rsidRPr="00AD6F68">
        <w:tab/>
      </w:r>
    </w:p>
    <w:p w14:paraId="539C8DCB" w14:textId="77777777" w:rsidR="00AD6F68" w:rsidRPr="00AD6F68" w:rsidRDefault="00AD6F68" w:rsidP="00F62E20">
      <w:pPr>
        <w:tabs>
          <w:tab w:val="left" w:pos="1548"/>
          <w:tab w:val="left" w:pos="6798"/>
          <w:tab w:val="left" w:pos="9228"/>
        </w:tabs>
        <w:rPr>
          <w:b/>
          <w:u w:val="single"/>
        </w:rPr>
      </w:pPr>
    </w:p>
    <w:p w14:paraId="573F2A05" w14:textId="6DD30610" w:rsidR="00E55554" w:rsidRPr="00AD6F68" w:rsidRDefault="00E55554" w:rsidP="00F62E20">
      <w:pPr>
        <w:tabs>
          <w:tab w:val="left" w:pos="1548"/>
          <w:tab w:val="left" w:pos="6798"/>
          <w:tab w:val="left" w:pos="9228"/>
        </w:tabs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t>MEDICAL SERVICES IN TAIWAN</w:t>
      </w:r>
    </w:p>
    <w:p w14:paraId="2D3BE8D8" w14:textId="77777777" w:rsidR="00E55554" w:rsidRPr="00AD6F68" w:rsidRDefault="00E55554" w:rsidP="00E55554">
      <w:pPr>
        <w:tabs>
          <w:tab w:val="left" w:pos="1548"/>
          <w:tab w:val="left" w:pos="6798"/>
          <w:tab w:val="left" w:pos="9228"/>
        </w:tabs>
      </w:pPr>
    </w:p>
    <w:p w14:paraId="6E6076F0" w14:textId="77777777" w:rsidR="004D0B42" w:rsidRPr="00AD6F68" w:rsidRDefault="004D0B42" w:rsidP="00E55554">
      <w:pPr>
        <w:tabs>
          <w:tab w:val="left" w:pos="1548"/>
          <w:tab w:val="left" w:pos="6798"/>
          <w:tab w:val="left" w:pos="9228"/>
        </w:tabs>
        <w:ind w:left="1440"/>
      </w:pPr>
      <w:r w:rsidRPr="00AD6F68">
        <w:tab/>
      </w:r>
      <w:r w:rsidRPr="00AD6F68">
        <w:tab/>
      </w:r>
    </w:p>
    <w:p w14:paraId="1FB1E868" w14:textId="247A9FCA" w:rsidR="00E55554" w:rsidRPr="00AD6F68" w:rsidRDefault="00E55554" w:rsidP="00F62E20">
      <w:pPr>
        <w:tabs>
          <w:tab w:val="left" w:pos="1548"/>
          <w:tab w:val="left" w:pos="6798"/>
          <w:tab w:val="left" w:pos="9228"/>
        </w:tabs>
        <w:rPr>
          <w:bCs/>
          <w:lang w:eastAsia="zh-TW"/>
        </w:rPr>
      </w:pPr>
      <w:r w:rsidRPr="00AD6F68">
        <w:rPr>
          <w:bCs/>
        </w:rPr>
        <w:t xml:space="preserve">The attached list has been compiled by AO for the reference of Australian Citizens in Taiwan. </w:t>
      </w:r>
    </w:p>
    <w:p w14:paraId="072DA98A" w14:textId="77777777" w:rsidR="00E55554" w:rsidRPr="00AD6F68" w:rsidRDefault="00E55554" w:rsidP="00E55554">
      <w:pPr>
        <w:tabs>
          <w:tab w:val="left" w:pos="1548"/>
          <w:tab w:val="left" w:pos="6798"/>
          <w:tab w:val="left" w:pos="9228"/>
        </w:tabs>
        <w:jc w:val="both"/>
        <w:rPr>
          <w:bCs/>
        </w:rPr>
      </w:pPr>
    </w:p>
    <w:p w14:paraId="7DCDB8BE" w14:textId="77777777" w:rsidR="00E55554" w:rsidRPr="00AD6F68" w:rsidRDefault="00E55554" w:rsidP="00E55554">
      <w:pPr>
        <w:tabs>
          <w:tab w:val="left" w:pos="1548"/>
          <w:tab w:val="left" w:pos="6798"/>
          <w:tab w:val="left" w:pos="9228"/>
        </w:tabs>
        <w:jc w:val="both"/>
        <w:rPr>
          <w:bCs/>
        </w:rPr>
      </w:pPr>
      <w:r w:rsidRPr="00AD6F68">
        <w:rPr>
          <w:bCs/>
        </w:rPr>
        <w:t>The information on the list was provided by the providers themselves and does not imply an endorsement by AO of the firms or the services they provide.</w:t>
      </w:r>
    </w:p>
    <w:p w14:paraId="58355845" w14:textId="77777777" w:rsidR="00E55554" w:rsidRPr="00AD6F68" w:rsidRDefault="00E55554" w:rsidP="00E55554">
      <w:pPr>
        <w:tabs>
          <w:tab w:val="left" w:pos="1548"/>
          <w:tab w:val="left" w:pos="6798"/>
          <w:tab w:val="left" w:pos="9228"/>
        </w:tabs>
        <w:jc w:val="both"/>
      </w:pPr>
    </w:p>
    <w:p w14:paraId="3CAEF912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</w:p>
    <w:p w14:paraId="57F0C138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</w:p>
    <w:p w14:paraId="118823AA" w14:textId="1F95FBFC" w:rsidR="00E55554" w:rsidRPr="00AD6F68" w:rsidRDefault="00E55554" w:rsidP="00E55554">
      <w:pPr>
        <w:rPr>
          <w:b/>
          <w:u w:val="single"/>
        </w:rPr>
      </w:pPr>
      <w:r w:rsidRPr="00AD6F68">
        <w:rPr>
          <w:b/>
          <w:u w:val="single"/>
        </w:rPr>
        <w:t>GENERAL PRACTITIONERS</w:t>
      </w:r>
    </w:p>
    <w:p w14:paraId="2ECCE702" w14:textId="77777777" w:rsidR="00E55554" w:rsidRPr="00AD6F68" w:rsidRDefault="00E55554" w:rsidP="00E55554">
      <w:pPr>
        <w:rPr>
          <w:b/>
        </w:rPr>
      </w:pPr>
    </w:p>
    <w:p w14:paraId="05C6FEB0" w14:textId="3EAFC7E1" w:rsidR="00E55554" w:rsidRPr="00AD6F68" w:rsidRDefault="00E55554" w:rsidP="00E55554">
      <w:pPr>
        <w:rPr>
          <w:b/>
        </w:rPr>
      </w:pPr>
      <w:r w:rsidRPr="00AD6F68">
        <w:rPr>
          <w:b/>
        </w:rPr>
        <w:t xml:space="preserve">Dr Kao's Family Practice Centre </w:t>
      </w:r>
      <w:r w:rsidR="00D72DDD" w:rsidRPr="00AD6F68">
        <w:rPr>
          <w:rFonts w:eastAsia="Microsoft JhengHei"/>
          <w:b/>
          <w:bCs/>
        </w:rPr>
        <w:t>高醫師家庭醫學科診所</w:t>
      </w:r>
    </w:p>
    <w:p w14:paraId="7869A68A" w14:textId="77777777" w:rsidR="00511559" w:rsidRPr="00AD6F68" w:rsidRDefault="004B28D4" w:rsidP="00F62E20">
      <w:pPr>
        <w:rPr>
          <w:bCs/>
        </w:rPr>
      </w:pPr>
      <w:r w:rsidRPr="00AD6F68">
        <w:rPr>
          <w:bCs/>
          <w:lang w:eastAsia="zh-TW"/>
        </w:rPr>
        <w:t>2F</w:t>
      </w:r>
      <w:r w:rsidR="00E55554" w:rsidRPr="00AD6F68">
        <w:rPr>
          <w:bCs/>
        </w:rPr>
        <w:t>,</w:t>
      </w:r>
      <w:r w:rsidR="008237D4" w:rsidRPr="00AD6F68">
        <w:rPr>
          <w:bCs/>
        </w:rPr>
        <w:t xml:space="preserve"> </w:t>
      </w:r>
      <w:r w:rsidRPr="00AD6F68">
        <w:rPr>
          <w:bCs/>
          <w:lang w:eastAsia="zh-TW"/>
        </w:rPr>
        <w:t xml:space="preserve">No17, </w:t>
      </w:r>
      <w:proofErr w:type="spellStart"/>
      <w:r w:rsidRPr="00AD6F68">
        <w:rPr>
          <w:bCs/>
          <w:lang w:eastAsia="zh-TW"/>
        </w:rPr>
        <w:t>zhongzhang</w:t>
      </w:r>
      <w:proofErr w:type="spellEnd"/>
      <w:r w:rsidRPr="00AD6F68">
        <w:rPr>
          <w:bCs/>
          <w:lang w:eastAsia="zh-TW"/>
        </w:rPr>
        <w:t xml:space="preserve"> N Rd, </w:t>
      </w:r>
      <w:proofErr w:type="spellStart"/>
      <w:r w:rsidRPr="00AD6F68">
        <w:rPr>
          <w:bCs/>
          <w:lang w:eastAsia="zh-TW"/>
        </w:rPr>
        <w:t>Shilin</w:t>
      </w:r>
      <w:proofErr w:type="spellEnd"/>
      <w:r w:rsidRPr="00AD6F68">
        <w:rPr>
          <w:bCs/>
          <w:lang w:eastAsia="zh-TW"/>
        </w:rPr>
        <w:t xml:space="preserve"> </w:t>
      </w:r>
      <w:proofErr w:type="spellStart"/>
      <w:r w:rsidRPr="00AD6F68">
        <w:rPr>
          <w:bCs/>
          <w:lang w:eastAsia="zh-TW"/>
        </w:rPr>
        <w:t>Dist</w:t>
      </w:r>
      <w:proofErr w:type="spellEnd"/>
      <w:r w:rsidRPr="00AD6F68">
        <w:rPr>
          <w:bCs/>
          <w:lang w:eastAsia="zh-TW"/>
        </w:rPr>
        <w:t>,</w:t>
      </w:r>
      <w:r w:rsidR="00E55554" w:rsidRPr="00AD6F68">
        <w:rPr>
          <w:bCs/>
        </w:rPr>
        <w:t xml:space="preserve"> Taipei </w:t>
      </w:r>
    </w:p>
    <w:p w14:paraId="74211D85" w14:textId="5BBCE352" w:rsidR="00F62E20" w:rsidRPr="00AD6F68" w:rsidRDefault="004B28D4" w:rsidP="00F62E20">
      <w:pPr>
        <w:rPr>
          <w:bCs/>
        </w:rPr>
      </w:pPr>
      <w:r w:rsidRPr="00AD6F68">
        <w:rPr>
          <w:rFonts w:eastAsia="Microsoft JhengHei"/>
          <w:lang w:eastAsia="zh-TW"/>
        </w:rPr>
        <w:t>﹝台北市士林區中山北路</w:t>
      </w:r>
      <w:r w:rsidRPr="00AD6F68">
        <w:rPr>
          <w:lang w:eastAsia="zh-TW"/>
        </w:rPr>
        <w:t>7</w:t>
      </w:r>
      <w:r w:rsidRPr="00AD6F68">
        <w:rPr>
          <w:rFonts w:eastAsia="Microsoft JhengHei"/>
          <w:lang w:eastAsia="zh-TW"/>
        </w:rPr>
        <w:t>段</w:t>
      </w:r>
      <w:r w:rsidR="00A71085" w:rsidRPr="00AD6F68">
        <w:rPr>
          <w:lang w:eastAsia="zh-TW"/>
        </w:rPr>
        <w:t>17</w:t>
      </w:r>
      <w:r w:rsidR="00A71085" w:rsidRPr="00AD6F68">
        <w:rPr>
          <w:rFonts w:eastAsia="Microsoft JhengHei"/>
          <w:lang w:eastAsia="zh-TW"/>
        </w:rPr>
        <w:t>號</w:t>
      </w:r>
      <w:r w:rsidR="00A71085" w:rsidRPr="00AD6F68">
        <w:rPr>
          <w:lang w:eastAsia="zh-TW"/>
        </w:rPr>
        <w:t xml:space="preserve"> </w:t>
      </w:r>
      <w:r w:rsidRPr="00AD6F68">
        <w:rPr>
          <w:lang w:eastAsia="zh-TW"/>
        </w:rPr>
        <w:t>2</w:t>
      </w:r>
      <w:r w:rsidRPr="00AD6F68">
        <w:rPr>
          <w:rFonts w:eastAsia="Microsoft JhengHei"/>
          <w:lang w:eastAsia="zh-TW"/>
        </w:rPr>
        <w:t>樓</w:t>
      </w:r>
      <w:r w:rsidR="00E55554" w:rsidRPr="00AD6F68">
        <w:rPr>
          <w:rFonts w:eastAsia="Microsoft JhengHei"/>
          <w:lang w:eastAsia="zh-TW"/>
        </w:rPr>
        <w:t>﹞</w:t>
      </w:r>
      <w:r w:rsidR="00E55554" w:rsidRPr="00AD6F68">
        <w:rPr>
          <w:bCs/>
        </w:rPr>
        <w:t xml:space="preserve">  </w:t>
      </w:r>
    </w:p>
    <w:p w14:paraId="33851F09" w14:textId="58AD5A89" w:rsidR="00F62E20" w:rsidRPr="00AD6F68" w:rsidRDefault="00F62E20" w:rsidP="00F62E20">
      <w:pPr>
        <w:rPr>
          <w:bCs/>
        </w:rPr>
      </w:pPr>
      <w:r w:rsidRPr="00AD6F68">
        <w:rPr>
          <w:bCs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bCs/>
        </w:rPr>
        <w:t xml:space="preserve">2874-4545 </w:t>
      </w:r>
    </w:p>
    <w:p w14:paraId="39F82846" w14:textId="43A26175" w:rsidR="00E55554" w:rsidRPr="00AD6F68" w:rsidRDefault="00AD6F68" w:rsidP="00E55554">
      <w:pPr>
        <w:rPr>
          <w:bCs/>
        </w:rPr>
      </w:pPr>
      <w:hyperlink r:id="rId8" w:history="1">
        <w:r w:rsidR="00F62E20" w:rsidRPr="00AD6F68">
          <w:rPr>
            <w:rStyle w:val="Hyperlink"/>
            <w:bCs/>
            <w:color w:val="auto"/>
          </w:rPr>
          <w:t>https://drkao.com.tw/zhen_suo/huan_ying.html</w:t>
        </w:r>
      </w:hyperlink>
      <w:r w:rsidR="008018FF" w:rsidRPr="00AD6F68">
        <w:rPr>
          <w:bCs/>
          <w:lang w:eastAsia="zh-TW"/>
        </w:rPr>
        <w:t xml:space="preserve"> </w:t>
      </w:r>
    </w:p>
    <w:p w14:paraId="002DE857" w14:textId="77777777" w:rsidR="00E55554" w:rsidRPr="00AD6F68" w:rsidRDefault="00E55554" w:rsidP="00E55554">
      <w:pPr>
        <w:rPr>
          <w:bCs/>
        </w:rPr>
      </w:pPr>
      <w:r w:rsidRPr="00AD6F68">
        <w:rPr>
          <w:bCs/>
        </w:rPr>
        <w:t>The clinic specialises in family care.  The facilities are clean; the staff</w:t>
      </w:r>
      <w:r w:rsidRPr="00AD6F68">
        <w:rPr>
          <w:bCs/>
          <w:lang w:eastAsia="zh-TW"/>
        </w:rPr>
        <w:t>s</w:t>
      </w:r>
      <w:r w:rsidRPr="00AD6F68">
        <w:rPr>
          <w:bCs/>
        </w:rPr>
        <w:t xml:space="preserve"> are friendly and speak quite good English.</w:t>
      </w:r>
    </w:p>
    <w:p w14:paraId="7C36FC16" w14:textId="77777777" w:rsidR="00E55554" w:rsidRPr="00AD6F68" w:rsidRDefault="00E55554" w:rsidP="00E55554">
      <w:pPr>
        <w:rPr>
          <w:b/>
        </w:rPr>
      </w:pPr>
    </w:p>
    <w:p w14:paraId="6471D7D2" w14:textId="1307923B" w:rsidR="00E55554" w:rsidRPr="00AD6F68" w:rsidRDefault="00E55554" w:rsidP="00E55554">
      <w:pPr>
        <w:rPr>
          <w:b/>
          <w:lang w:eastAsia="zh-TW"/>
        </w:rPr>
      </w:pPr>
      <w:r w:rsidRPr="00AD6F68">
        <w:rPr>
          <w:b/>
        </w:rPr>
        <w:t>Dr Bear's Family Clinic (formerly Dr. Johnson's Family Clinic)</w:t>
      </w:r>
      <w:r w:rsidR="00D72DDD" w:rsidRPr="00AD6F68">
        <w:rPr>
          <w:b/>
          <w:lang w:eastAsia="zh-TW"/>
        </w:rPr>
        <w:t xml:space="preserve"> </w:t>
      </w:r>
      <w:r w:rsidR="00D72DDD" w:rsidRPr="00AD6F68">
        <w:rPr>
          <w:rFonts w:eastAsia="Microsoft JhengHei"/>
          <w:b/>
          <w:lang w:eastAsia="zh-TW"/>
        </w:rPr>
        <w:t>貝爾聯合診所</w:t>
      </w:r>
    </w:p>
    <w:p w14:paraId="66AB7BE5" w14:textId="77777777" w:rsidR="00511559" w:rsidRPr="00AD6F68" w:rsidRDefault="00E55554" w:rsidP="00E55554">
      <w:pPr>
        <w:rPr>
          <w:bCs/>
        </w:rPr>
      </w:pPr>
      <w:r w:rsidRPr="00AD6F68">
        <w:rPr>
          <w:bCs/>
        </w:rPr>
        <w:t>1F</w:t>
      </w:r>
      <w:r w:rsidRPr="00AD6F68">
        <w:rPr>
          <w:bCs/>
          <w:lang w:eastAsia="zh-TW"/>
        </w:rPr>
        <w:t>,</w:t>
      </w:r>
      <w:r w:rsidRPr="00AD6F68">
        <w:rPr>
          <w:bCs/>
        </w:rPr>
        <w:t xml:space="preserve"> 9, Lane 82, Chung Shan N. R</w:t>
      </w:r>
      <w:r w:rsidRPr="00AD6F68">
        <w:rPr>
          <w:bCs/>
          <w:lang w:eastAsia="zh-TW"/>
        </w:rPr>
        <w:t>oa</w:t>
      </w:r>
      <w:r w:rsidRPr="00AD6F68">
        <w:rPr>
          <w:bCs/>
        </w:rPr>
        <w:t xml:space="preserve">d, Sec.7, </w:t>
      </w:r>
      <w:proofErr w:type="spellStart"/>
      <w:r w:rsidR="00255DA1" w:rsidRPr="00AD6F68">
        <w:rPr>
          <w:bCs/>
          <w:lang w:eastAsia="zh-TW"/>
        </w:rPr>
        <w:t>Shilin</w:t>
      </w:r>
      <w:proofErr w:type="spellEnd"/>
      <w:r w:rsidR="00255DA1" w:rsidRPr="00AD6F68">
        <w:rPr>
          <w:bCs/>
          <w:lang w:eastAsia="zh-TW"/>
        </w:rPr>
        <w:t xml:space="preserve"> Dis, </w:t>
      </w:r>
      <w:r w:rsidRPr="00AD6F68">
        <w:rPr>
          <w:bCs/>
        </w:rPr>
        <w:t>Taipei</w:t>
      </w:r>
    </w:p>
    <w:p w14:paraId="1F71B6C6" w14:textId="4A3176E8" w:rsidR="008018FF" w:rsidRPr="00AD6F68" w:rsidRDefault="00E55554" w:rsidP="00E55554">
      <w:pPr>
        <w:rPr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士林區</w:t>
      </w:r>
      <w:r w:rsidRPr="00AD6F68">
        <w:rPr>
          <w:rFonts w:eastAsia="Microsoft JhengHei"/>
          <w:lang w:eastAsia="zh-TW"/>
        </w:rPr>
        <w:t>中山北路七段</w:t>
      </w:r>
      <w:r w:rsidRPr="00AD6F68">
        <w:rPr>
          <w:lang w:eastAsia="zh-TW"/>
        </w:rPr>
        <w:t>82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9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1</w:t>
      </w:r>
      <w:r w:rsidRPr="00AD6F68">
        <w:rPr>
          <w:rFonts w:eastAsia="Microsoft JhengHei"/>
          <w:lang w:eastAsia="zh-TW"/>
        </w:rPr>
        <w:t>樓﹞</w:t>
      </w:r>
      <w:r w:rsidR="00E748B9" w:rsidRPr="00AD6F68">
        <w:rPr>
          <w:lang w:eastAsia="zh-TW"/>
        </w:rPr>
        <w:t xml:space="preserve"> </w:t>
      </w:r>
    </w:p>
    <w:p w14:paraId="558814ED" w14:textId="78B420B2" w:rsidR="00511559" w:rsidRPr="00AD6F68" w:rsidRDefault="00511559" w:rsidP="00511559">
      <w:pPr>
        <w:spacing w:before="120"/>
        <w:rPr>
          <w:bCs/>
          <w:lang w:eastAsia="zh-TW"/>
        </w:rPr>
      </w:pPr>
      <w:r w:rsidRPr="00AD6F68">
        <w:rPr>
          <w:bCs/>
          <w:lang w:eastAsia="zh-TW"/>
        </w:rPr>
        <w:t>Tel:</w:t>
      </w:r>
      <w:r w:rsidR="00B80B9E" w:rsidRPr="00AD6F68">
        <w:t xml:space="preserve"> </w:t>
      </w:r>
      <w:r w:rsidR="00680BFD" w:rsidRPr="00AD6F68">
        <w:rPr>
          <w:lang w:eastAsia="en-AU"/>
        </w:rPr>
        <w:t>+886-2-</w:t>
      </w:r>
      <w:r w:rsidRPr="00AD6F68">
        <w:rPr>
          <w:bCs/>
          <w:lang w:eastAsia="zh-TW"/>
        </w:rPr>
        <w:t>2872-9980</w:t>
      </w:r>
    </w:p>
    <w:p w14:paraId="61EA0BD9" w14:textId="4DB47823" w:rsidR="00E55554" w:rsidRPr="00AD6F68" w:rsidRDefault="00E55554" w:rsidP="00E55554">
      <w:pPr>
        <w:rPr>
          <w:bCs/>
        </w:rPr>
      </w:pPr>
      <w:r w:rsidRPr="00AD6F68">
        <w:rPr>
          <w:bCs/>
          <w:lang w:eastAsia="zh-TW"/>
        </w:rPr>
        <w:br/>
      </w:r>
      <w:r w:rsidRPr="00AD6F68">
        <w:rPr>
          <w:bCs/>
        </w:rPr>
        <w:t>The practice specialises in paediatrics</w:t>
      </w:r>
      <w:r w:rsidRPr="00AD6F68">
        <w:rPr>
          <w:bCs/>
          <w:lang w:eastAsia="zh-TW"/>
        </w:rPr>
        <w:t xml:space="preserve"> / family medicine </w:t>
      </w:r>
      <w:r w:rsidRPr="00AD6F68">
        <w:rPr>
          <w:bCs/>
        </w:rPr>
        <w:t>and is modern and clean.</w:t>
      </w:r>
    </w:p>
    <w:p w14:paraId="6AD55E91" w14:textId="77777777" w:rsidR="00E55554" w:rsidRPr="00AD6F68" w:rsidRDefault="00E55554" w:rsidP="00E55554">
      <w:pPr>
        <w:rPr>
          <w:b/>
        </w:rPr>
      </w:pPr>
    </w:p>
    <w:p w14:paraId="3C5618F8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</w:p>
    <w:p w14:paraId="38BDD714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br/>
      </w:r>
    </w:p>
    <w:p w14:paraId="67E88072" w14:textId="77777777" w:rsidR="00511559" w:rsidRPr="00AD6F68" w:rsidRDefault="00511559">
      <w:pPr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br w:type="page"/>
      </w:r>
    </w:p>
    <w:p w14:paraId="1699DF9B" w14:textId="65F0F4B4" w:rsidR="00E55554" w:rsidRPr="00AD6F68" w:rsidRDefault="00E55554" w:rsidP="00E55554">
      <w:pPr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lastRenderedPageBreak/>
        <w:t>CLINICS - GENERAL</w:t>
      </w:r>
    </w:p>
    <w:p w14:paraId="28240BC3" w14:textId="77777777" w:rsidR="00E55554" w:rsidRPr="00AD6F68" w:rsidRDefault="00E55554" w:rsidP="00E55554">
      <w:pPr>
        <w:rPr>
          <w:rFonts w:eastAsia="UWCZKF (Big5)"/>
          <w:b/>
          <w:bCs/>
        </w:rPr>
      </w:pPr>
    </w:p>
    <w:p w14:paraId="09E3F223" w14:textId="77777777" w:rsidR="00E55554" w:rsidRPr="00AD6F68" w:rsidRDefault="00E55554" w:rsidP="00E55554">
      <w:pPr>
        <w:autoSpaceDE w:val="0"/>
        <w:autoSpaceDN w:val="0"/>
        <w:adjustRightInd w:val="0"/>
        <w:spacing w:line="360" w:lineRule="auto"/>
      </w:pPr>
      <w:r w:rsidRPr="00AD6F68">
        <w:rPr>
          <w:b/>
        </w:rPr>
        <w:t xml:space="preserve">Private Clinic Centre (PCC) </w:t>
      </w:r>
      <w:proofErr w:type="gramStart"/>
      <w:r w:rsidR="00C34379" w:rsidRPr="00AD6F68">
        <w:rPr>
          <w:rFonts w:eastAsia="Microsoft JhengHei"/>
          <w:b/>
          <w:lang w:eastAsia="zh-TW"/>
        </w:rPr>
        <w:t>杏群診所</w:t>
      </w:r>
      <w:r w:rsidR="00C34379" w:rsidRPr="00AD6F68">
        <w:rPr>
          <w:b/>
          <w:lang w:eastAsia="zh-TW"/>
        </w:rPr>
        <w:t xml:space="preserve">  </w:t>
      </w:r>
      <w:r w:rsidRPr="00AD6F68">
        <w:t>across</w:t>
      </w:r>
      <w:proofErr w:type="gramEnd"/>
      <w:r w:rsidRPr="00AD6F68">
        <w:t xml:space="preserve"> the lane from Chung Shan Hospital  </w:t>
      </w:r>
    </w:p>
    <w:p w14:paraId="348E80B4" w14:textId="77777777" w:rsidR="00511559" w:rsidRPr="00AD6F68" w:rsidRDefault="00E55554" w:rsidP="00E55554">
      <w:pPr>
        <w:autoSpaceDE w:val="0"/>
        <w:autoSpaceDN w:val="0"/>
        <w:adjustRightInd w:val="0"/>
        <w:spacing w:line="240" w:lineRule="atLeast"/>
      </w:pPr>
      <w:r w:rsidRPr="00AD6F68">
        <w:t xml:space="preserve">No. 12, Lane 112, Ren Ai Road, Sec 4, </w:t>
      </w:r>
      <w:proofErr w:type="spellStart"/>
      <w:r w:rsidR="00255DA1" w:rsidRPr="00AD6F68">
        <w:rPr>
          <w:lang w:eastAsia="zh-TW"/>
        </w:rPr>
        <w:t>Da’an</w:t>
      </w:r>
      <w:proofErr w:type="spellEnd"/>
      <w:r w:rsidR="00255DA1" w:rsidRPr="00AD6F68">
        <w:rPr>
          <w:lang w:eastAsia="zh-TW"/>
        </w:rPr>
        <w:t xml:space="preserve"> </w:t>
      </w:r>
      <w:proofErr w:type="spellStart"/>
      <w:r w:rsidR="00255DA1" w:rsidRPr="00AD6F68">
        <w:rPr>
          <w:lang w:eastAsia="zh-TW"/>
        </w:rPr>
        <w:t>Dist</w:t>
      </w:r>
      <w:proofErr w:type="spellEnd"/>
      <w:r w:rsidR="00255DA1" w:rsidRPr="00AD6F68">
        <w:rPr>
          <w:lang w:eastAsia="zh-TW"/>
        </w:rPr>
        <w:t xml:space="preserve">, </w:t>
      </w:r>
      <w:r w:rsidRPr="00AD6F68">
        <w:t xml:space="preserve">Taipei </w:t>
      </w:r>
    </w:p>
    <w:p w14:paraId="37F9C086" w14:textId="59EC3662" w:rsidR="00E55554" w:rsidRPr="00AD6F68" w:rsidRDefault="00E55554" w:rsidP="00E55554">
      <w:pPr>
        <w:autoSpaceDE w:val="0"/>
        <w:autoSpaceDN w:val="0"/>
        <w:adjustRightInd w:val="0"/>
        <w:spacing w:line="240" w:lineRule="atLeast"/>
        <w:rPr>
          <w:rFonts w:eastAsia="SimSun"/>
        </w:rPr>
      </w:pPr>
      <w:r w:rsidRPr="00AD6F68">
        <w:rPr>
          <w:rFonts w:eastAsia="Microsoft JhengHei"/>
        </w:rPr>
        <w:t>﹝台北市</w:t>
      </w:r>
      <w:r w:rsidR="00255DA1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</w:rPr>
        <w:t>仁愛路四段</w:t>
      </w:r>
      <w:r w:rsidRPr="00AD6F68">
        <w:t>112</w:t>
      </w:r>
      <w:r w:rsidRPr="00AD6F68">
        <w:rPr>
          <w:rFonts w:eastAsia="Microsoft JhengHei"/>
        </w:rPr>
        <w:t>巷</w:t>
      </w:r>
      <w:r w:rsidRPr="00AD6F68">
        <w:t>12</w:t>
      </w:r>
      <w:r w:rsidRPr="00AD6F68">
        <w:rPr>
          <w:rFonts w:eastAsia="Microsoft JhengHei"/>
        </w:rPr>
        <w:t>號﹞</w:t>
      </w:r>
    </w:p>
    <w:p w14:paraId="63CA79EB" w14:textId="08EBD25B" w:rsidR="00511559" w:rsidRPr="00AD6F68" w:rsidRDefault="00511559" w:rsidP="00511559">
      <w:pPr>
        <w:autoSpaceDE w:val="0"/>
        <w:autoSpaceDN w:val="0"/>
        <w:adjustRightInd w:val="0"/>
        <w:spacing w:line="240" w:lineRule="atLeast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 xml:space="preserve">2754-7700   </w:t>
      </w:r>
    </w:p>
    <w:p w14:paraId="51F4354B" w14:textId="5333D802" w:rsidR="00511559" w:rsidRPr="00AD6F68" w:rsidRDefault="00511559" w:rsidP="00511559">
      <w:pPr>
        <w:autoSpaceDE w:val="0"/>
        <w:autoSpaceDN w:val="0"/>
        <w:adjustRightInd w:val="0"/>
        <w:spacing w:line="240" w:lineRule="atLeast"/>
      </w:pPr>
      <w:r w:rsidRPr="00AD6F68">
        <w:t xml:space="preserve">Fax: </w:t>
      </w:r>
      <w:r w:rsidR="00680BFD" w:rsidRPr="00AD6F68">
        <w:rPr>
          <w:lang w:eastAsia="en-AU"/>
        </w:rPr>
        <w:t>+886-2-</w:t>
      </w:r>
      <w:r w:rsidRPr="00AD6F68">
        <w:t>2754-6600</w:t>
      </w:r>
    </w:p>
    <w:p w14:paraId="55EF21E5" w14:textId="77777777" w:rsidR="00511559" w:rsidRPr="00AD6F68" w:rsidRDefault="00511559" w:rsidP="00E55554">
      <w:pPr>
        <w:autoSpaceDE w:val="0"/>
        <w:autoSpaceDN w:val="0"/>
        <w:adjustRightInd w:val="0"/>
        <w:spacing w:line="240" w:lineRule="atLeast"/>
        <w:rPr>
          <w:rFonts w:eastAsia="SimSun"/>
        </w:rPr>
      </w:pPr>
    </w:p>
    <w:p w14:paraId="035B9EA3" w14:textId="77777777" w:rsidR="00E55554" w:rsidRPr="00AD6F68" w:rsidRDefault="00E55554" w:rsidP="00E55554">
      <w:pPr>
        <w:autoSpaceDE w:val="0"/>
        <w:autoSpaceDN w:val="0"/>
        <w:adjustRightInd w:val="0"/>
        <w:spacing w:line="240" w:lineRule="atLeast"/>
      </w:pPr>
      <w:r w:rsidRPr="00AD6F68">
        <w:t>The clinic operates on an appointment basis and the nursing staff will arrange for an appropriate doctor to come over from the Chung Shan hospital across the lane.</w:t>
      </w:r>
    </w:p>
    <w:p w14:paraId="6CE19167" w14:textId="77777777" w:rsidR="00E55554" w:rsidRPr="00AD6F68" w:rsidRDefault="00E55554" w:rsidP="00E55554">
      <w:pPr>
        <w:autoSpaceDE w:val="0"/>
        <w:autoSpaceDN w:val="0"/>
        <w:adjustRightInd w:val="0"/>
        <w:spacing w:line="240" w:lineRule="atLeast"/>
      </w:pPr>
    </w:p>
    <w:p w14:paraId="2F85D905" w14:textId="77777777" w:rsidR="00E748B9" w:rsidRPr="00AD6F68" w:rsidRDefault="00E748B9" w:rsidP="008018FF">
      <w:pPr>
        <w:rPr>
          <w:b/>
        </w:rPr>
      </w:pPr>
    </w:p>
    <w:p w14:paraId="2494137B" w14:textId="475F567D" w:rsidR="00E55554" w:rsidRPr="00AD6F68" w:rsidRDefault="008018FF" w:rsidP="008018FF">
      <w:pPr>
        <w:rPr>
          <w:b/>
        </w:rPr>
      </w:pPr>
      <w:r w:rsidRPr="00AD6F68">
        <w:rPr>
          <w:b/>
        </w:rPr>
        <w:t xml:space="preserve">International Priority Care Centre in </w:t>
      </w:r>
      <w:r w:rsidR="00E55554" w:rsidRPr="00AD6F68">
        <w:rPr>
          <w:b/>
        </w:rPr>
        <w:t xml:space="preserve">Taipei Adventist </w:t>
      </w:r>
      <w:proofErr w:type="gramStart"/>
      <w:r w:rsidR="00E55554" w:rsidRPr="00AD6F68">
        <w:rPr>
          <w:b/>
        </w:rPr>
        <w:t xml:space="preserve">Hospital  </w:t>
      </w:r>
      <w:r w:rsidR="00E55554" w:rsidRPr="00AD6F68">
        <w:rPr>
          <w:rFonts w:eastAsia="Microsoft JhengHei"/>
          <w:b/>
        </w:rPr>
        <w:t>台安醫院</w:t>
      </w:r>
      <w:proofErr w:type="gramEnd"/>
      <w:r w:rsidR="00E55554" w:rsidRPr="00AD6F68">
        <w:rPr>
          <w:b/>
        </w:rPr>
        <w:tab/>
      </w:r>
    </w:p>
    <w:p w14:paraId="4F55D1EC" w14:textId="205566DF" w:rsidR="00E55554" w:rsidRPr="00AD6F68" w:rsidRDefault="00E55554" w:rsidP="008018FF">
      <w:pPr>
        <w:autoSpaceDE w:val="0"/>
        <w:autoSpaceDN w:val="0"/>
        <w:adjustRightInd w:val="0"/>
        <w:spacing w:line="240" w:lineRule="atLeast"/>
        <w:rPr>
          <w:rFonts w:eastAsia="SimSun"/>
        </w:rPr>
      </w:pPr>
      <w:r w:rsidRPr="00AD6F68">
        <w:t xml:space="preserve">No.  424, </w:t>
      </w:r>
      <w:smartTag w:uri="urn:schemas-microsoft-com:office:smarttags" w:element="Street">
        <w:smartTag w:uri="urn:schemas-microsoft-com:office:smarttags" w:element="address">
          <w:r w:rsidRPr="00AD6F68">
            <w:t>Ba De Road</w:t>
          </w:r>
        </w:smartTag>
      </w:smartTag>
      <w:r w:rsidRPr="00AD6F68">
        <w:t>, Sec. 2,</w:t>
      </w:r>
      <w:r w:rsidR="00255DA1" w:rsidRPr="00AD6F68">
        <w:t xml:space="preserve"> </w:t>
      </w:r>
      <w:proofErr w:type="spellStart"/>
      <w:r w:rsidR="00255DA1" w:rsidRPr="00AD6F68">
        <w:t>Songshan</w:t>
      </w:r>
      <w:proofErr w:type="spellEnd"/>
      <w:r w:rsidR="00255DA1" w:rsidRPr="00AD6F68">
        <w:t xml:space="preserve"> </w:t>
      </w:r>
      <w:proofErr w:type="spellStart"/>
      <w:proofErr w:type="gramStart"/>
      <w:r w:rsidR="00255DA1" w:rsidRPr="00AD6F68">
        <w:t>Dist</w:t>
      </w:r>
      <w:proofErr w:type="spellEnd"/>
      <w:r w:rsidR="00255DA1" w:rsidRPr="00AD6F68">
        <w:t xml:space="preserve">, </w:t>
      </w:r>
      <w:r w:rsidRPr="00AD6F68">
        <w:t xml:space="preserve"> Taipei</w:t>
      </w:r>
      <w:proofErr w:type="gramEnd"/>
      <w:r w:rsidRPr="00AD6F68">
        <w:t xml:space="preserve"> </w:t>
      </w:r>
      <w:r w:rsidRPr="00AD6F68">
        <w:rPr>
          <w:rFonts w:eastAsia="Microsoft JhengHei"/>
        </w:rPr>
        <w:t>﹝台北市</w:t>
      </w:r>
      <w:r w:rsidR="00255DA1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</w:rPr>
        <w:t>八德路二段</w:t>
      </w:r>
      <w:r w:rsidRPr="00AD6F68">
        <w:t>424</w:t>
      </w:r>
      <w:r w:rsidRPr="00AD6F68">
        <w:rPr>
          <w:rFonts w:eastAsia="Microsoft JhengHei"/>
        </w:rPr>
        <w:t>號﹞</w:t>
      </w:r>
    </w:p>
    <w:p w14:paraId="758E21C2" w14:textId="361FE17E" w:rsidR="00511559" w:rsidRPr="00AD6F68" w:rsidRDefault="00511559" w:rsidP="00511559">
      <w:pPr>
        <w:autoSpaceDE w:val="0"/>
        <w:autoSpaceDN w:val="0"/>
        <w:adjustRightInd w:val="0"/>
        <w:spacing w:line="240" w:lineRule="atLeast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 xml:space="preserve">2776-2654 </w:t>
      </w:r>
    </w:p>
    <w:p w14:paraId="71DCF6CA" w14:textId="5E66D87E" w:rsidR="00511559" w:rsidRPr="00AD6F68" w:rsidRDefault="00511559" w:rsidP="00511559">
      <w:pPr>
        <w:autoSpaceDE w:val="0"/>
        <w:autoSpaceDN w:val="0"/>
        <w:adjustRightInd w:val="0"/>
        <w:spacing w:line="240" w:lineRule="atLeast"/>
      </w:pPr>
      <w:r w:rsidRPr="00AD6F68">
        <w:t xml:space="preserve">Fax: </w:t>
      </w:r>
      <w:r w:rsidR="00680BFD" w:rsidRPr="00AD6F68">
        <w:rPr>
          <w:lang w:eastAsia="en-AU"/>
        </w:rPr>
        <w:t>+886-2-</w:t>
      </w:r>
      <w:r w:rsidRPr="00AD6F68">
        <w:t xml:space="preserve">2776-2651 </w:t>
      </w:r>
    </w:p>
    <w:p w14:paraId="6C096AF8" w14:textId="0AB216DA" w:rsidR="008018FF" w:rsidRPr="00AD6F68" w:rsidRDefault="00AD6F68" w:rsidP="008018FF">
      <w:pPr>
        <w:autoSpaceDE w:val="0"/>
        <w:autoSpaceDN w:val="0"/>
        <w:adjustRightInd w:val="0"/>
        <w:spacing w:line="240" w:lineRule="atLeast"/>
        <w:rPr>
          <w:rFonts w:eastAsia="SimSun"/>
        </w:rPr>
      </w:pPr>
      <w:hyperlink r:id="rId9" w:history="1">
        <w:r w:rsidR="00511559" w:rsidRPr="00AD6F68">
          <w:rPr>
            <w:rStyle w:val="Hyperlink"/>
            <w:rFonts w:eastAsia="SimSun"/>
            <w:color w:val="auto"/>
          </w:rPr>
          <w:t>https://www.tahsda.org.tw/</w:t>
        </w:r>
      </w:hyperlink>
    </w:p>
    <w:p w14:paraId="0D5D0075" w14:textId="6D44309A" w:rsidR="008018FF" w:rsidRPr="00AD6F68" w:rsidRDefault="008018FF" w:rsidP="008018FF">
      <w:pPr>
        <w:autoSpaceDE w:val="0"/>
        <w:autoSpaceDN w:val="0"/>
        <w:adjustRightInd w:val="0"/>
        <w:spacing w:line="240" w:lineRule="atLeast"/>
        <w:rPr>
          <w:rFonts w:eastAsia="SimSun"/>
        </w:rPr>
      </w:pPr>
      <w:r w:rsidRPr="00AD6F68">
        <w:rPr>
          <w:rFonts w:eastAsia="SimSun"/>
        </w:rPr>
        <w:t xml:space="preserve">  </w:t>
      </w:r>
    </w:p>
    <w:p w14:paraId="2A6333DC" w14:textId="295657C3" w:rsidR="00E55554" w:rsidRPr="00AD6F68" w:rsidRDefault="00E55554" w:rsidP="00E55554">
      <w:pPr>
        <w:autoSpaceDE w:val="0"/>
        <w:autoSpaceDN w:val="0"/>
        <w:adjustRightInd w:val="0"/>
        <w:spacing w:line="240" w:lineRule="atLeast"/>
        <w:rPr>
          <w:b/>
        </w:rPr>
      </w:pPr>
      <w:r w:rsidRPr="00AD6F68">
        <w:t xml:space="preserve">The clinic operates on an appointment basis and the nursing staff will arrange for you to see the </w:t>
      </w:r>
      <w:r w:rsidR="008018FF" w:rsidRPr="00AD6F68">
        <w:t>I</w:t>
      </w:r>
      <w:r w:rsidRPr="00AD6F68">
        <w:t>PCC duty doctor who will treat / consult on routine medical matters in the clinic and, in the case of more complex needs, will refer the patient to an appropriate doctor within the Adventist Hospital.</w:t>
      </w:r>
    </w:p>
    <w:p w14:paraId="3AC952B1" w14:textId="77777777" w:rsidR="00E55554" w:rsidRPr="00AD6F68" w:rsidRDefault="00E55554" w:rsidP="00E55554">
      <w:pPr>
        <w:rPr>
          <w:b/>
        </w:rPr>
      </w:pPr>
    </w:p>
    <w:p w14:paraId="58762CFC" w14:textId="77777777" w:rsidR="00E55554" w:rsidRPr="00AD6F68" w:rsidRDefault="00E55554" w:rsidP="00E55554">
      <w:pPr>
        <w:rPr>
          <w:b/>
          <w:lang w:eastAsia="zh-TW"/>
        </w:rPr>
      </w:pPr>
      <w:r w:rsidRPr="00AD6F68">
        <w:rPr>
          <w:b/>
        </w:rPr>
        <w:t xml:space="preserve">Shu-Tien </w:t>
      </w:r>
      <w:proofErr w:type="gramStart"/>
      <w:r w:rsidRPr="00AD6F68">
        <w:rPr>
          <w:b/>
        </w:rPr>
        <w:t xml:space="preserve">Clinic  </w:t>
      </w:r>
      <w:r w:rsidRPr="00AD6F68">
        <w:rPr>
          <w:rFonts w:eastAsia="Microsoft JhengHei"/>
          <w:b/>
          <w:lang w:eastAsia="zh-TW"/>
        </w:rPr>
        <w:t>書田診所</w:t>
      </w:r>
      <w:proofErr w:type="gramEnd"/>
    </w:p>
    <w:p w14:paraId="2C615DAE" w14:textId="77777777" w:rsidR="00511559" w:rsidRPr="00AD6F68" w:rsidRDefault="00E55554" w:rsidP="00E55554">
      <w:pPr>
        <w:rPr>
          <w:bCs/>
          <w:lang w:eastAsia="zh-TW"/>
        </w:rPr>
      </w:pPr>
      <w:r w:rsidRPr="00AD6F68">
        <w:rPr>
          <w:bCs/>
        </w:rPr>
        <w:t>276, Jiu Guo South Road, Sec. 2,</w:t>
      </w:r>
      <w:r w:rsidR="00255DA1" w:rsidRPr="00AD6F68">
        <w:rPr>
          <w:bCs/>
          <w:lang w:eastAsia="zh-TW"/>
        </w:rPr>
        <w:t xml:space="preserve"> </w:t>
      </w:r>
      <w:proofErr w:type="spellStart"/>
      <w:r w:rsidR="00255DA1" w:rsidRPr="00AD6F68">
        <w:rPr>
          <w:bCs/>
          <w:lang w:eastAsia="zh-TW"/>
        </w:rPr>
        <w:t>Da’an</w:t>
      </w:r>
      <w:proofErr w:type="spellEnd"/>
      <w:r w:rsidR="00255DA1" w:rsidRPr="00AD6F68">
        <w:rPr>
          <w:bCs/>
          <w:lang w:eastAsia="zh-TW"/>
        </w:rPr>
        <w:t xml:space="preserve"> </w:t>
      </w:r>
      <w:proofErr w:type="spellStart"/>
      <w:r w:rsidR="00255DA1" w:rsidRPr="00AD6F68">
        <w:rPr>
          <w:bCs/>
          <w:lang w:eastAsia="zh-TW"/>
        </w:rPr>
        <w:t>Dist</w:t>
      </w:r>
      <w:proofErr w:type="spellEnd"/>
      <w:r w:rsidR="00255DA1" w:rsidRPr="00AD6F68">
        <w:rPr>
          <w:bCs/>
          <w:lang w:eastAsia="zh-TW"/>
        </w:rPr>
        <w:t>,</w:t>
      </w:r>
      <w:r w:rsidRPr="00AD6F68">
        <w:rPr>
          <w:bCs/>
        </w:rPr>
        <w:t xml:space="preserve"> Taipei</w:t>
      </w:r>
      <w:r w:rsidRPr="00AD6F68">
        <w:rPr>
          <w:bCs/>
          <w:lang w:eastAsia="zh-TW"/>
        </w:rPr>
        <w:t xml:space="preserve"> </w:t>
      </w:r>
    </w:p>
    <w:p w14:paraId="0B07EEFD" w14:textId="0A77F6BF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  <w:lang w:eastAsia="zh-TW"/>
        </w:rPr>
        <w:t>建國南路二段</w:t>
      </w:r>
      <w:r w:rsidRPr="00AD6F68">
        <w:rPr>
          <w:lang w:eastAsia="zh-TW"/>
        </w:rPr>
        <w:t>276</w:t>
      </w:r>
      <w:r w:rsidRPr="00AD6F68">
        <w:rPr>
          <w:rFonts w:eastAsia="Microsoft JhengHei"/>
          <w:lang w:eastAsia="zh-TW"/>
        </w:rPr>
        <w:t>號﹞</w:t>
      </w:r>
    </w:p>
    <w:p w14:paraId="6BE07A56" w14:textId="46D7CE9C" w:rsidR="00511559" w:rsidRPr="00AD6F68" w:rsidRDefault="00511559" w:rsidP="00511559">
      <w:pPr>
        <w:spacing w:before="120"/>
        <w:rPr>
          <w:bCs/>
        </w:rPr>
      </w:pPr>
      <w:r w:rsidRPr="00AD6F68">
        <w:rPr>
          <w:bCs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bCs/>
        </w:rPr>
        <w:t>2369-0211</w:t>
      </w:r>
    </w:p>
    <w:p w14:paraId="3689D382" w14:textId="4F517D11" w:rsidR="008018FF" w:rsidRPr="00AD6F68" w:rsidRDefault="00AD6F68" w:rsidP="00E55554">
      <w:pPr>
        <w:rPr>
          <w:bCs/>
        </w:rPr>
      </w:pPr>
      <w:hyperlink r:id="rId10" w:history="1">
        <w:r w:rsidR="00511559" w:rsidRPr="00AD6F68">
          <w:rPr>
            <w:rStyle w:val="Hyperlink"/>
            <w:bCs/>
            <w:color w:val="auto"/>
          </w:rPr>
          <w:t>http://www.shutien.org.tw</w:t>
        </w:r>
      </w:hyperlink>
    </w:p>
    <w:p w14:paraId="34B3F2D0" w14:textId="77777777" w:rsidR="008018FF" w:rsidRPr="00AD6F68" w:rsidRDefault="008018FF" w:rsidP="00E55554">
      <w:pPr>
        <w:rPr>
          <w:bCs/>
        </w:rPr>
      </w:pPr>
    </w:p>
    <w:p w14:paraId="3188165B" w14:textId="77777777" w:rsidR="00511559" w:rsidRPr="00AD6F68" w:rsidRDefault="00511559" w:rsidP="00E55554">
      <w:pPr>
        <w:rPr>
          <w:b/>
          <w:u w:val="single"/>
        </w:rPr>
      </w:pPr>
    </w:p>
    <w:p w14:paraId="4A681602" w14:textId="15E94851" w:rsidR="00E55554" w:rsidRPr="00AD6F68" w:rsidRDefault="00E55554" w:rsidP="00E55554">
      <w:pPr>
        <w:rPr>
          <w:b/>
          <w:u w:val="single"/>
        </w:rPr>
      </w:pPr>
      <w:r w:rsidRPr="00AD6F68">
        <w:rPr>
          <w:b/>
          <w:u w:val="single"/>
        </w:rPr>
        <w:t>COUNSELLING SERVICES</w:t>
      </w:r>
    </w:p>
    <w:p w14:paraId="16212A1D" w14:textId="77777777" w:rsidR="00E55554" w:rsidRPr="00AD6F68" w:rsidRDefault="00E55554" w:rsidP="00E55554">
      <w:pPr>
        <w:rPr>
          <w:b/>
        </w:rPr>
      </w:pPr>
    </w:p>
    <w:p w14:paraId="115956C8" w14:textId="77777777" w:rsidR="00E55554" w:rsidRPr="00AD6F68" w:rsidRDefault="00E55554" w:rsidP="00E55554">
      <w:r w:rsidRPr="00AD6F68">
        <w:rPr>
          <w:b/>
        </w:rPr>
        <w:t xml:space="preserve">Community Services Centre </w:t>
      </w:r>
      <w:r w:rsidRPr="00AD6F68">
        <w:rPr>
          <w:b/>
        </w:rPr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CF66971" w14:textId="7F98A426" w:rsidR="00E55554" w:rsidRPr="00AD6F68" w:rsidRDefault="00E55554" w:rsidP="00E55554">
      <w:pPr>
        <w:tabs>
          <w:tab w:val="left" w:pos="4251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263CB306" w14:textId="77777777" w:rsidR="00511559" w:rsidRPr="00AD6F68" w:rsidRDefault="00E55554" w:rsidP="00E55554">
      <w:pPr>
        <w:tabs>
          <w:tab w:val="left" w:pos="4251"/>
        </w:tabs>
      </w:pPr>
      <w:r w:rsidRPr="00AD6F68">
        <w:t xml:space="preserve">25, Lane 290, Chung Shan N. Road, Sec. 6, </w:t>
      </w:r>
      <w:proofErr w:type="spellStart"/>
      <w:r w:rsidR="00255DA1" w:rsidRPr="00AD6F68">
        <w:t>Shilin</w:t>
      </w:r>
      <w:proofErr w:type="spellEnd"/>
      <w:r w:rsidR="00255DA1" w:rsidRPr="00AD6F68">
        <w:t xml:space="preserve"> </w:t>
      </w:r>
      <w:proofErr w:type="spellStart"/>
      <w:r w:rsidR="00255DA1" w:rsidRPr="00AD6F68">
        <w:t>Dist</w:t>
      </w:r>
      <w:proofErr w:type="spellEnd"/>
      <w:r w:rsidR="00255DA1" w:rsidRPr="00AD6F68">
        <w:t xml:space="preserve">, </w:t>
      </w:r>
      <w:r w:rsidRPr="00AD6F68">
        <w:t>Taipei</w:t>
      </w:r>
    </w:p>
    <w:p w14:paraId="6437C161" w14:textId="1DDE4496" w:rsidR="00E55554" w:rsidRPr="00AD6F68" w:rsidRDefault="00E55554" w:rsidP="00E55554">
      <w:pPr>
        <w:tabs>
          <w:tab w:val="left" w:pos="4251"/>
        </w:tabs>
        <w:rPr>
          <w:rFonts w:eastAsia="SimSun"/>
        </w:rPr>
      </w:pPr>
      <w:r w:rsidRPr="00AD6F68">
        <w:rPr>
          <w:rFonts w:eastAsia="Microsoft JhengHei"/>
        </w:rPr>
        <w:t>﹝台北市</w:t>
      </w:r>
      <w:r w:rsidR="00255DA1" w:rsidRPr="00AD6F68">
        <w:rPr>
          <w:rFonts w:eastAsia="Microsoft JhengHei"/>
          <w:lang w:eastAsia="zh-TW"/>
        </w:rPr>
        <w:t>士林區</w:t>
      </w:r>
      <w:r w:rsidRPr="00AD6F68">
        <w:rPr>
          <w:rFonts w:eastAsia="Microsoft JhengHei"/>
          <w:lang w:eastAsia="zh-TW"/>
        </w:rPr>
        <w:t>中山北路六段</w:t>
      </w:r>
      <w:r w:rsidRPr="00AD6F68">
        <w:rPr>
          <w:lang w:eastAsia="zh-TW"/>
        </w:rPr>
        <w:t>290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25</w:t>
      </w:r>
      <w:r w:rsidRPr="00AD6F68">
        <w:rPr>
          <w:rFonts w:eastAsia="Microsoft JhengHei"/>
          <w:lang w:eastAsia="zh-TW"/>
        </w:rPr>
        <w:t>號</w:t>
      </w:r>
      <w:r w:rsidRPr="00AD6F68">
        <w:rPr>
          <w:rFonts w:eastAsia="Microsoft JhengHei"/>
        </w:rPr>
        <w:t>﹞</w:t>
      </w:r>
    </w:p>
    <w:p w14:paraId="794D2285" w14:textId="48B9D284" w:rsidR="00511559" w:rsidRPr="00AD6F68" w:rsidRDefault="00511559" w:rsidP="00511559">
      <w:pPr>
        <w:tabs>
          <w:tab w:val="left" w:pos="425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2836-8134</w:t>
      </w:r>
      <w:r w:rsidRPr="00AD6F68">
        <w:tab/>
      </w:r>
      <w:r w:rsidRPr="00AD6F68">
        <w:tab/>
      </w:r>
    </w:p>
    <w:p w14:paraId="78C845CD" w14:textId="7E35C849" w:rsidR="00511559" w:rsidRPr="00AD6F68" w:rsidRDefault="00511559" w:rsidP="00E55554">
      <w:pPr>
        <w:tabs>
          <w:tab w:val="left" w:pos="4251"/>
        </w:tabs>
        <w:rPr>
          <w:rFonts w:eastAsia="SimSun"/>
        </w:rPr>
      </w:pPr>
      <w:r w:rsidRPr="00AD6F68">
        <w:t>Fax</w:t>
      </w:r>
      <w:r w:rsidR="00680BFD" w:rsidRPr="00AD6F68">
        <w:t>:</w:t>
      </w:r>
      <w:r w:rsidR="00680BFD" w:rsidRPr="00AD6F68">
        <w:rPr>
          <w:lang w:eastAsia="en-AU"/>
        </w:rPr>
        <w:t xml:space="preserve"> +886-2</w:t>
      </w:r>
      <w:proofErr w:type="gramStart"/>
      <w:r w:rsidR="00680BFD" w:rsidRPr="00AD6F68">
        <w:rPr>
          <w:lang w:eastAsia="en-AU"/>
        </w:rPr>
        <w:t>-</w:t>
      </w:r>
      <w:r w:rsidRPr="00AD6F68">
        <w:t xml:space="preserve">  2835</w:t>
      </w:r>
      <w:proofErr w:type="gramEnd"/>
      <w:r w:rsidRPr="00AD6F68">
        <w:t>-2530</w:t>
      </w:r>
    </w:p>
    <w:p w14:paraId="4A02A252" w14:textId="53E0F949" w:rsidR="003C6811" w:rsidRPr="00AD6F68" w:rsidRDefault="00E55554" w:rsidP="00E55554">
      <w:pPr>
        <w:tabs>
          <w:tab w:val="left" w:pos="4251"/>
        </w:tabs>
        <w:rPr>
          <w:rFonts w:eastAsia="SimSun"/>
        </w:rPr>
      </w:pPr>
      <w:r w:rsidRPr="00AD6F68">
        <w:t xml:space="preserve">Website: </w:t>
      </w:r>
      <w:hyperlink r:id="rId11" w:history="1">
        <w:r w:rsidR="00E748B9" w:rsidRPr="00AD6F68">
          <w:rPr>
            <w:rStyle w:val="Hyperlink"/>
            <w:color w:val="auto"/>
          </w:rPr>
          <w:t>https://www.communitycenter.org.tw/</w:t>
        </w:r>
      </w:hyperlink>
      <w:r w:rsidR="00E748B9" w:rsidRPr="00AD6F68">
        <w:t xml:space="preserve"> </w:t>
      </w:r>
    </w:p>
    <w:p w14:paraId="5E36777E" w14:textId="79A5DE11" w:rsidR="00B80B9E" w:rsidRPr="00AD6F68" w:rsidRDefault="00E55554" w:rsidP="00E55554">
      <w:pPr>
        <w:tabs>
          <w:tab w:val="left" w:pos="4251"/>
        </w:tabs>
        <w:rPr>
          <w:lang w:val="de-DE"/>
        </w:rPr>
      </w:pPr>
      <w:r w:rsidRPr="00AD6F68">
        <w:rPr>
          <w:lang w:val="de-DE"/>
        </w:rPr>
        <w:t xml:space="preserve">E-Mail:  </w:t>
      </w:r>
      <w:r w:rsidR="00AD6F68" w:rsidRPr="00AD6F68">
        <w:fldChar w:fldCharType="begin"/>
      </w:r>
      <w:r w:rsidR="00AD6F68" w:rsidRPr="00AD6F68">
        <w:instrText xml:space="preserve"> HYPERLINK "mailto:csc@communitycentre.org.tw" </w:instrText>
      </w:r>
      <w:r w:rsidR="00AD6F68" w:rsidRPr="00AD6F68">
        <w:fldChar w:fldCharType="separate"/>
      </w:r>
      <w:r w:rsidR="00B80B9E" w:rsidRPr="00AD6F68">
        <w:rPr>
          <w:rStyle w:val="Hyperlink"/>
          <w:color w:val="auto"/>
          <w:lang w:val="de-DE"/>
        </w:rPr>
        <w:t>csc@communitycentre.org.tw</w:t>
      </w:r>
      <w:r w:rsidR="00AD6F68" w:rsidRPr="00AD6F68">
        <w:rPr>
          <w:rStyle w:val="Hyperlink"/>
          <w:color w:val="auto"/>
          <w:lang w:val="de-DE"/>
        </w:rPr>
        <w:fldChar w:fldCharType="end"/>
      </w:r>
    </w:p>
    <w:p w14:paraId="18F8E89D" w14:textId="59319EFB" w:rsidR="00E55554" w:rsidRPr="00AD6F68" w:rsidRDefault="00E55554" w:rsidP="00E55554">
      <w:pPr>
        <w:tabs>
          <w:tab w:val="left" w:pos="4251"/>
        </w:tabs>
        <w:rPr>
          <w:lang w:val="de-DE"/>
        </w:rPr>
      </w:pP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</w:p>
    <w:p w14:paraId="200088A8" w14:textId="77777777" w:rsidR="00E55554" w:rsidRPr="00AD6F68" w:rsidRDefault="00E55554" w:rsidP="00E55554">
      <w:pPr>
        <w:tabs>
          <w:tab w:val="left" w:pos="4251"/>
        </w:tabs>
        <w:rPr>
          <w:lang w:eastAsia="zh-TW"/>
        </w:rPr>
      </w:pPr>
      <w:r w:rsidRPr="00AD6F68">
        <w:rPr>
          <w:u w:val="single"/>
        </w:rPr>
        <w:t>Medical Services</w:t>
      </w:r>
      <w:r w:rsidRPr="00AD6F68">
        <w:rPr>
          <w:u w:val="single"/>
          <w:lang w:eastAsia="zh-TW"/>
        </w:rPr>
        <w:t xml:space="preserve">: </w:t>
      </w:r>
      <w:r w:rsidRPr="00AD6F68">
        <w:rPr>
          <w:lang w:eastAsia="zh-TW"/>
        </w:rPr>
        <w:t xml:space="preserve">     C</w:t>
      </w:r>
      <w:r w:rsidRPr="00AD6F68">
        <w:t>linical Psychologists</w:t>
      </w:r>
    </w:p>
    <w:p w14:paraId="3C31B84D" w14:textId="77777777" w:rsidR="00511559" w:rsidRPr="00AD6F68" w:rsidRDefault="00511559">
      <w:r w:rsidRPr="00AD6F68">
        <w:br w:type="page"/>
      </w:r>
    </w:p>
    <w:p w14:paraId="17E0A7C4" w14:textId="0C15D24E" w:rsidR="00E55554" w:rsidRPr="00AD6F68" w:rsidRDefault="00E55554" w:rsidP="00E55554">
      <w:pPr>
        <w:spacing w:line="360" w:lineRule="auto"/>
        <w:rPr>
          <w:b/>
          <w:u w:val="single"/>
        </w:rPr>
      </w:pPr>
      <w:r w:rsidRPr="00AD6F68">
        <w:rPr>
          <w:b/>
          <w:u w:val="single"/>
        </w:rPr>
        <w:lastRenderedPageBreak/>
        <w:t>DENTAL SERVICES</w:t>
      </w:r>
    </w:p>
    <w:p w14:paraId="2090D0CA" w14:textId="77777777" w:rsidR="00E55554" w:rsidRPr="00AD6F68" w:rsidRDefault="00E55554" w:rsidP="00E55554">
      <w:pPr>
        <w:rPr>
          <w:b/>
          <w:lang w:eastAsia="zh-TW"/>
        </w:rPr>
      </w:pPr>
      <w:proofErr w:type="spellStart"/>
      <w:r w:rsidRPr="00AD6F68">
        <w:rPr>
          <w:b/>
        </w:rPr>
        <w:t>Duen</w:t>
      </w:r>
      <w:proofErr w:type="spellEnd"/>
      <w:r w:rsidRPr="00AD6F68">
        <w:rPr>
          <w:b/>
        </w:rPr>
        <w:t xml:space="preserve"> Ping Dental Clinic</w:t>
      </w:r>
      <w:r w:rsidR="004B28D4" w:rsidRPr="00AD6F68">
        <w:rPr>
          <w:b/>
        </w:rPr>
        <w:t xml:space="preserve"> (</w:t>
      </w:r>
      <w:r w:rsidR="004B28D4" w:rsidRPr="00AD6F68">
        <w:rPr>
          <w:rFonts w:eastAsia="Microsoft JhengHei"/>
          <w:b/>
          <w:lang w:eastAsia="zh-TW"/>
        </w:rPr>
        <w:t>敦品牙科</w:t>
      </w:r>
      <w:r w:rsidR="004B28D4" w:rsidRPr="00AD6F68">
        <w:rPr>
          <w:b/>
          <w:lang w:eastAsia="zh-TW"/>
        </w:rPr>
        <w:t>)</w:t>
      </w:r>
    </w:p>
    <w:p w14:paraId="6EA68CE7" w14:textId="77777777" w:rsidR="00E55554" w:rsidRPr="00AD6F68" w:rsidRDefault="00E55554" w:rsidP="00E55554">
      <w:pPr>
        <w:spacing w:before="120"/>
        <w:rPr>
          <w:lang w:eastAsia="zh-TW"/>
        </w:rPr>
      </w:pPr>
      <w:r w:rsidRPr="00AD6F68">
        <w:rPr>
          <w:lang w:eastAsia="zh-TW"/>
        </w:rPr>
        <w:t xml:space="preserve">Dr Yu, </w:t>
      </w:r>
      <w:proofErr w:type="spellStart"/>
      <w:r w:rsidRPr="00AD6F68">
        <w:rPr>
          <w:lang w:eastAsia="zh-TW"/>
        </w:rPr>
        <w:t>Chih</w:t>
      </w:r>
      <w:proofErr w:type="spellEnd"/>
      <w:r w:rsidRPr="00AD6F68">
        <w:rPr>
          <w:lang w:eastAsia="zh-TW"/>
        </w:rPr>
        <w:t xml:space="preserve"> Hung</w:t>
      </w:r>
    </w:p>
    <w:p w14:paraId="240E3FEF" w14:textId="77777777" w:rsidR="001B03C7" w:rsidRPr="00AD6F68" w:rsidRDefault="00E55554" w:rsidP="00E55554">
      <w:r w:rsidRPr="00AD6F68">
        <w:t xml:space="preserve">10, Lane 222, </w:t>
      </w:r>
      <w:proofErr w:type="spellStart"/>
      <w:r w:rsidRPr="00AD6F68">
        <w:t>Duen</w:t>
      </w:r>
      <w:proofErr w:type="spellEnd"/>
      <w:r w:rsidRPr="00AD6F68">
        <w:t xml:space="preserve"> Hua N. Rd, </w:t>
      </w:r>
      <w:proofErr w:type="spellStart"/>
      <w:r w:rsidR="00255DA1" w:rsidRPr="00AD6F68">
        <w:t>Songshan</w:t>
      </w:r>
      <w:proofErr w:type="spellEnd"/>
      <w:r w:rsidR="00255DA1" w:rsidRPr="00AD6F68">
        <w:t xml:space="preserve"> </w:t>
      </w:r>
      <w:proofErr w:type="spellStart"/>
      <w:r w:rsidR="00255DA1" w:rsidRPr="00AD6F68">
        <w:t>Dist</w:t>
      </w:r>
      <w:proofErr w:type="spellEnd"/>
      <w:r w:rsidR="00255DA1" w:rsidRPr="00AD6F68">
        <w:t xml:space="preserve">, </w:t>
      </w:r>
      <w:r w:rsidRPr="00AD6F68">
        <w:t>Taipei</w:t>
      </w:r>
    </w:p>
    <w:p w14:paraId="549EC3B4" w14:textId="51B785CC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敦化北路</w:t>
      </w:r>
      <w:r w:rsidRPr="00AD6F68">
        <w:rPr>
          <w:lang w:eastAsia="zh-TW"/>
        </w:rPr>
        <w:t>222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10</w:t>
      </w:r>
      <w:r w:rsidRPr="00AD6F68">
        <w:rPr>
          <w:rFonts w:eastAsia="Microsoft JhengHei"/>
          <w:lang w:eastAsia="zh-TW"/>
        </w:rPr>
        <w:t>號﹞</w:t>
      </w:r>
    </w:p>
    <w:p w14:paraId="4B7DDAD5" w14:textId="478A87AC" w:rsidR="001B03C7" w:rsidRPr="00AD6F68" w:rsidRDefault="001B03C7" w:rsidP="001B03C7"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 xml:space="preserve">2545-9770 </w:t>
      </w:r>
    </w:p>
    <w:p w14:paraId="0894B203" w14:textId="77777777" w:rsidR="001B03C7" w:rsidRPr="00AD6F68" w:rsidRDefault="001B03C7" w:rsidP="00E55554">
      <w:pPr>
        <w:rPr>
          <w:lang w:eastAsia="zh-TW"/>
        </w:rPr>
      </w:pPr>
    </w:p>
    <w:p w14:paraId="69C6B2D8" w14:textId="09B835D7" w:rsidR="00E55554" w:rsidRPr="00AD6F68" w:rsidRDefault="00E55554" w:rsidP="00E55554"/>
    <w:p w14:paraId="7AF631E6" w14:textId="77777777" w:rsidR="00483480" w:rsidRPr="00AD6F68" w:rsidRDefault="00483480" w:rsidP="00E55554"/>
    <w:p w14:paraId="06C7FC3D" w14:textId="234BF470" w:rsidR="00E55554" w:rsidRPr="00AD6F68" w:rsidRDefault="00E55554" w:rsidP="00E55554">
      <w:pPr>
        <w:rPr>
          <w:b/>
          <w:lang w:eastAsia="zh-TW"/>
        </w:rPr>
      </w:pPr>
      <w:r w:rsidRPr="00AD6F68">
        <w:rPr>
          <w:b/>
        </w:rPr>
        <w:t xml:space="preserve">Dr Lin and Partners Dental </w:t>
      </w:r>
      <w:proofErr w:type="gramStart"/>
      <w:r w:rsidRPr="00AD6F68">
        <w:rPr>
          <w:b/>
        </w:rPr>
        <w:t xml:space="preserve">Office </w:t>
      </w:r>
      <w:r w:rsidR="004B28D4" w:rsidRPr="00AD6F68">
        <w:rPr>
          <w:b/>
        </w:rPr>
        <w:t xml:space="preserve"> (</w:t>
      </w:r>
      <w:proofErr w:type="gramEnd"/>
      <w:r w:rsidR="004B28D4" w:rsidRPr="00AD6F68">
        <w:rPr>
          <w:rFonts w:eastAsia="Microsoft JhengHei"/>
          <w:b/>
          <w:lang w:eastAsia="zh-TW"/>
        </w:rPr>
        <w:t>崇民牙</w:t>
      </w:r>
      <w:r w:rsidR="00CB3191" w:rsidRPr="00AD6F68">
        <w:rPr>
          <w:rFonts w:eastAsia="Microsoft JhengHei"/>
          <w:b/>
          <w:lang w:eastAsia="zh-TW"/>
        </w:rPr>
        <w:t>科醫療共同體</w:t>
      </w:r>
      <w:r w:rsidR="004B28D4" w:rsidRPr="00AD6F68">
        <w:rPr>
          <w:b/>
          <w:lang w:eastAsia="zh-TW"/>
        </w:rPr>
        <w:t>)</w:t>
      </w:r>
    </w:p>
    <w:p w14:paraId="5C7E1749" w14:textId="570436C4" w:rsidR="002F05FC" w:rsidRPr="00AD6F68" w:rsidRDefault="00AD6F68" w:rsidP="00E55554">
      <w:pPr>
        <w:rPr>
          <w:bCs/>
          <w:lang w:eastAsia="zh-TW"/>
        </w:rPr>
      </w:pPr>
      <w:hyperlink r:id="rId12" w:history="1">
        <w:r w:rsidR="002F05FC" w:rsidRPr="00AD6F68">
          <w:rPr>
            <w:rStyle w:val="Hyperlink"/>
            <w:bCs/>
            <w:color w:val="auto"/>
            <w:lang w:eastAsia="zh-TW"/>
          </w:rPr>
          <w:t>https://www.tw-bestdentists.com/index.html</w:t>
        </w:r>
      </w:hyperlink>
      <w:r w:rsidR="002F05FC" w:rsidRPr="00AD6F68">
        <w:rPr>
          <w:bCs/>
          <w:lang w:eastAsia="zh-TW"/>
        </w:rPr>
        <w:t xml:space="preserve"> </w:t>
      </w:r>
    </w:p>
    <w:p w14:paraId="3C997A62" w14:textId="77777777" w:rsidR="001B03C7" w:rsidRPr="00AD6F68" w:rsidRDefault="001B03C7" w:rsidP="00E55554">
      <w:pPr>
        <w:spacing w:before="120"/>
        <w:rPr>
          <w:lang w:eastAsia="zh-TW"/>
        </w:rPr>
      </w:pPr>
    </w:p>
    <w:p w14:paraId="412455A0" w14:textId="27D54A8B" w:rsidR="00E55554" w:rsidRPr="00AD6F68" w:rsidRDefault="00E55554" w:rsidP="00E55554">
      <w:pPr>
        <w:spacing w:before="120"/>
        <w:rPr>
          <w:lang w:eastAsia="zh-TW"/>
        </w:rPr>
      </w:pPr>
      <w:r w:rsidRPr="00AD6F68">
        <w:rPr>
          <w:lang w:eastAsia="zh-TW"/>
        </w:rPr>
        <w:t xml:space="preserve">Tien </w:t>
      </w:r>
      <w:proofErr w:type="spellStart"/>
      <w:r w:rsidRPr="00AD6F68">
        <w:rPr>
          <w:lang w:eastAsia="zh-TW"/>
        </w:rPr>
        <w:t>Mou</w:t>
      </w:r>
      <w:proofErr w:type="spellEnd"/>
      <w:r w:rsidRPr="00AD6F68">
        <w:rPr>
          <w:lang w:eastAsia="zh-TW"/>
        </w:rPr>
        <w:t xml:space="preserve"> Branch</w:t>
      </w:r>
    </w:p>
    <w:p w14:paraId="78487574" w14:textId="77777777" w:rsidR="001B03C7" w:rsidRPr="00AD6F68" w:rsidRDefault="00E55554" w:rsidP="00E55554">
      <w:r w:rsidRPr="00AD6F68">
        <w:t xml:space="preserve">5F, 60, Tien Mu West Road, </w:t>
      </w:r>
      <w:proofErr w:type="spellStart"/>
      <w:r w:rsidR="00255DA1" w:rsidRPr="00AD6F68">
        <w:t>Shilin</w:t>
      </w:r>
      <w:proofErr w:type="spellEnd"/>
      <w:r w:rsidR="00255DA1" w:rsidRPr="00AD6F68">
        <w:t xml:space="preserve"> </w:t>
      </w:r>
      <w:proofErr w:type="spellStart"/>
      <w:r w:rsidR="00255DA1" w:rsidRPr="00AD6F68">
        <w:t>Dist</w:t>
      </w:r>
      <w:proofErr w:type="spellEnd"/>
      <w:r w:rsidR="00255DA1" w:rsidRPr="00AD6F68">
        <w:t xml:space="preserve">, </w:t>
      </w:r>
      <w:r w:rsidRPr="00AD6F68">
        <w:t>Taipei</w:t>
      </w:r>
    </w:p>
    <w:p w14:paraId="6454EFDD" w14:textId="0ECEE30C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士林區</w:t>
      </w:r>
      <w:r w:rsidRPr="00AD6F68">
        <w:rPr>
          <w:rFonts w:eastAsia="Microsoft JhengHei"/>
          <w:lang w:eastAsia="zh-TW"/>
        </w:rPr>
        <w:t>天母西路</w:t>
      </w:r>
      <w:r w:rsidRPr="00AD6F68">
        <w:rPr>
          <w:lang w:eastAsia="zh-TW"/>
        </w:rPr>
        <w:t>60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5</w:t>
      </w:r>
      <w:r w:rsidRPr="00AD6F68">
        <w:rPr>
          <w:rFonts w:eastAsia="Microsoft JhengHei"/>
          <w:lang w:eastAsia="zh-TW"/>
        </w:rPr>
        <w:t>樓﹞</w:t>
      </w:r>
    </w:p>
    <w:p w14:paraId="347D4445" w14:textId="5AF672E7" w:rsidR="001B03C7" w:rsidRPr="00AD6F68" w:rsidRDefault="001B03C7" w:rsidP="001B03C7">
      <w:pPr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2873-6488</w:t>
      </w:r>
    </w:p>
    <w:p w14:paraId="31E8F93C" w14:textId="77777777" w:rsidR="001B03C7" w:rsidRPr="00AD6F68" w:rsidRDefault="001B03C7" w:rsidP="00E55554">
      <w:pPr>
        <w:rPr>
          <w:lang w:eastAsia="zh-TW"/>
        </w:rPr>
      </w:pPr>
    </w:p>
    <w:p w14:paraId="2982E9C6" w14:textId="77777777" w:rsidR="00E55554" w:rsidRPr="00AD6F68" w:rsidRDefault="00E55554" w:rsidP="00E55554">
      <w:pPr>
        <w:rPr>
          <w:lang w:eastAsia="zh-TW"/>
        </w:rPr>
      </w:pPr>
      <w:smartTag w:uri="urn:schemas-microsoft-com:office:smarttags" w:element="place">
        <w:r w:rsidRPr="00AD6F68">
          <w:rPr>
            <w:lang w:eastAsia="zh-TW"/>
          </w:rPr>
          <w:t>Nan</w:t>
        </w:r>
      </w:smartTag>
      <w:r w:rsidRPr="00AD6F68">
        <w:rPr>
          <w:lang w:eastAsia="zh-TW"/>
        </w:rPr>
        <w:t xml:space="preserve"> Jing Branch</w:t>
      </w:r>
    </w:p>
    <w:p w14:paraId="1E4F0768" w14:textId="50F208E8" w:rsidR="00E55554" w:rsidRPr="00AD6F68" w:rsidRDefault="00E55554" w:rsidP="00E55554">
      <w:pPr>
        <w:rPr>
          <w:lang w:eastAsia="zh-TW"/>
        </w:rPr>
      </w:pPr>
    </w:p>
    <w:p w14:paraId="71892C6E" w14:textId="77777777" w:rsidR="001B03C7" w:rsidRPr="00AD6F68" w:rsidRDefault="00E55554" w:rsidP="00E55554">
      <w:pPr>
        <w:rPr>
          <w:lang w:eastAsia="zh-TW"/>
        </w:rPr>
      </w:pPr>
      <w:r w:rsidRPr="00AD6F68">
        <w:rPr>
          <w:lang w:eastAsia="zh-TW"/>
        </w:rPr>
        <w:t xml:space="preserve">3F, 259, Nan Jing E. Road, Sec 3, </w:t>
      </w:r>
      <w:proofErr w:type="spellStart"/>
      <w:r w:rsidR="000E1F35" w:rsidRPr="00AD6F68">
        <w:rPr>
          <w:lang w:eastAsia="zh-TW"/>
        </w:rPr>
        <w:t>Songshan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rPr>
          <w:lang w:eastAsia="zh-TW"/>
        </w:rPr>
        <w:t>Taipei</w:t>
      </w:r>
    </w:p>
    <w:p w14:paraId="58DBD647" w14:textId="704C7D47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0E1F35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南京東路三段</w:t>
      </w:r>
      <w:r w:rsidRPr="00AD6F68">
        <w:rPr>
          <w:lang w:eastAsia="zh-TW"/>
        </w:rPr>
        <w:t>259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3</w:t>
      </w:r>
      <w:r w:rsidRPr="00AD6F68">
        <w:rPr>
          <w:rFonts w:eastAsia="Microsoft JhengHei"/>
          <w:lang w:eastAsia="zh-TW"/>
        </w:rPr>
        <w:t>樓﹞</w:t>
      </w:r>
    </w:p>
    <w:p w14:paraId="416EF432" w14:textId="313D7186" w:rsidR="001B03C7" w:rsidRPr="00AD6F68" w:rsidRDefault="001B03C7" w:rsidP="00E55554">
      <w:pPr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2715-2476</w:t>
      </w:r>
    </w:p>
    <w:p w14:paraId="04B85629" w14:textId="77777777" w:rsidR="00E55554" w:rsidRPr="00AD6F68" w:rsidRDefault="00E55554" w:rsidP="00E55554">
      <w:pPr>
        <w:rPr>
          <w:lang w:eastAsia="zh-TW"/>
        </w:rPr>
      </w:pPr>
    </w:p>
    <w:p w14:paraId="2ECE19BE" w14:textId="77777777" w:rsidR="00E55554" w:rsidRPr="00AD6F68" w:rsidRDefault="00E55554" w:rsidP="00E55554">
      <w:pPr>
        <w:rPr>
          <w:b/>
        </w:rPr>
      </w:pPr>
      <w:r w:rsidRPr="00AD6F68">
        <w:rPr>
          <w:b/>
        </w:rPr>
        <w:t>Leader Dental Clinic</w:t>
      </w:r>
      <w:r w:rsidR="002E5913" w:rsidRPr="00AD6F68">
        <w:rPr>
          <w:b/>
          <w:lang w:eastAsia="zh-TW"/>
        </w:rPr>
        <w:t xml:space="preserve"> (</w:t>
      </w:r>
      <w:r w:rsidR="002E5913" w:rsidRPr="00AD6F68">
        <w:rPr>
          <w:rFonts w:eastAsia="Microsoft JhengHei"/>
          <w:b/>
          <w:lang w:eastAsia="zh-TW"/>
        </w:rPr>
        <w:t>立達牙科</w:t>
      </w:r>
      <w:r w:rsidR="002E5913" w:rsidRPr="00AD6F68">
        <w:rPr>
          <w:b/>
          <w:lang w:eastAsia="zh-TW"/>
        </w:rPr>
        <w:t>)</w:t>
      </w:r>
    </w:p>
    <w:p w14:paraId="33BE665D" w14:textId="77777777" w:rsidR="00E55554" w:rsidRPr="00AD6F68" w:rsidRDefault="00E55554" w:rsidP="00E55554">
      <w:pPr>
        <w:spacing w:before="120"/>
        <w:rPr>
          <w:lang w:eastAsia="zh-TW"/>
        </w:rPr>
      </w:pPr>
      <w:r w:rsidRPr="00AD6F68">
        <w:rPr>
          <w:lang w:eastAsia="zh-TW"/>
        </w:rPr>
        <w:t>Dr Liu, Hsueh Yun</w:t>
      </w:r>
    </w:p>
    <w:p w14:paraId="697625D0" w14:textId="77777777" w:rsidR="009F7421" w:rsidRPr="00AD6F68" w:rsidRDefault="00E55554" w:rsidP="00E55554">
      <w:r w:rsidRPr="00AD6F68">
        <w:t xml:space="preserve">62, Lane 222, </w:t>
      </w:r>
      <w:proofErr w:type="spellStart"/>
      <w:r w:rsidRPr="00AD6F68">
        <w:t>Duen</w:t>
      </w:r>
      <w:proofErr w:type="spellEnd"/>
      <w:r w:rsidRPr="00AD6F68">
        <w:t xml:space="preserve"> Hua N. Road, </w:t>
      </w:r>
      <w:proofErr w:type="spellStart"/>
      <w:r w:rsidR="000E1F35" w:rsidRPr="00AD6F68">
        <w:rPr>
          <w:lang w:eastAsia="zh-TW"/>
        </w:rPr>
        <w:t>Songshan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t>Taipei</w:t>
      </w:r>
    </w:p>
    <w:p w14:paraId="711534AA" w14:textId="505EFFAE" w:rsidR="008D4D3C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0E1F35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敦化北路</w:t>
      </w:r>
      <w:r w:rsidRPr="00AD6F68">
        <w:rPr>
          <w:lang w:eastAsia="zh-TW"/>
        </w:rPr>
        <w:t>222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62</w:t>
      </w:r>
      <w:r w:rsidRPr="00AD6F68">
        <w:rPr>
          <w:rFonts w:eastAsia="Microsoft JhengHei"/>
          <w:lang w:eastAsia="zh-TW"/>
        </w:rPr>
        <w:t>號</w:t>
      </w:r>
      <w:r w:rsidR="00C34379" w:rsidRPr="00AD6F68">
        <w:rPr>
          <w:lang w:eastAsia="zh-TW"/>
        </w:rPr>
        <w:t>1</w:t>
      </w:r>
      <w:r w:rsidR="00C34379" w:rsidRPr="00AD6F68">
        <w:rPr>
          <w:rFonts w:eastAsia="Microsoft JhengHei"/>
          <w:lang w:eastAsia="zh-TW"/>
        </w:rPr>
        <w:t>樓</w:t>
      </w:r>
      <w:r w:rsidRPr="00AD6F68">
        <w:rPr>
          <w:rFonts w:eastAsia="Microsoft JhengHei"/>
          <w:lang w:eastAsia="zh-TW"/>
        </w:rPr>
        <w:t>﹞</w:t>
      </w:r>
    </w:p>
    <w:p w14:paraId="3F2B5E06" w14:textId="7AEA35C7" w:rsidR="009F7421" w:rsidRPr="00AD6F68" w:rsidRDefault="009F7421" w:rsidP="009F7421"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2712-2472</w:t>
      </w:r>
    </w:p>
    <w:p w14:paraId="67839D03" w14:textId="77777777" w:rsidR="009F7421" w:rsidRPr="00AD6F68" w:rsidRDefault="009F7421" w:rsidP="00E55554"/>
    <w:p w14:paraId="71DAC9BE" w14:textId="77777777" w:rsidR="008237D4" w:rsidRPr="00AD6F68" w:rsidRDefault="008237D4" w:rsidP="00E55554">
      <w:pPr>
        <w:rPr>
          <w:b/>
          <w:sz w:val="28"/>
          <w:szCs w:val="28"/>
          <w:u w:val="single"/>
          <w:lang w:eastAsia="zh-TW"/>
        </w:rPr>
      </w:pPr>
    </w:p>
    <w:p w14:paraId="6200B9BD" w14:textId="673B87EF" w:rsidR="00E55554" w:rsidRPr="00AD6F68" w:rsidRDefault="00E55554" w:rsidP="00E55554">
      <w:r w:rsidRPr="00AD6F68">
        <w:rPr>
          <w:b/>
          <w:sz w:val="28"/>
          <w:szCs w:val="28"/>
          <w:u w:val="single"/>
          <w:lang w:eastAsia="zh-TW"/>
        </w:rPr>
        <w:t>HOSPITALS</w:t>
      </w:r>
    </w:p>
    <w:p w14:paraId="50E26312" w14:textId="77777777" w:rsidR="00E55554" w:rsidRPr="00AD6F68" w:rsidRDefault="00E55554" w:rsidP="00E55554">
      <w:pPr>
        <w:rPr>
          <w:bCs/>
          <w:lang w:eastAsia="zh-TW"/>
        </w:rPr>
      </w:pPr>
    </w:p>
    <w:p w14:paraId="17FF9A75" w14:textId="77777777" w:rsidR="00E55554" w:rsidRPr="00AD6F68" w:rsidRDefault="00E55554" w:rsidP="00E55554">
      <w:smartTag w:uri="urn:schemas-microsoft-com:office:smarttags" w:element="PlaceName">
        <w:r w:rsidRPr="00AD6F68">
          <w:rPr>
            <w:b/>
          </w:rPr>
          <w:t>Adventist</w:t>
        </w:r>
      </w:smartTag>
      <w:r w:rsidRPr="00AD6F68">
        <w:rPr>
          <w:b/>
        </w:rPr>
        <w:t xml:space="preserve"> </w:t>
      </w:r>
      <w:proofErr w:type="gramStart"/>
      <w:r w:rsidRPr="00AD6F68">
        <w:rPr>
          <w:b/>
        </w:rPr>
        <w:t>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台安醫院</w:t>
      </w:r>
      <w:proofErr w:type="gramEnd"/>
      <w:r w:rsidRPr="00AD6F68">
        <w:rPr>
          <w:bCs/>
        </w:rPr>
        <w:tab/>
      </w:r>
      <w:r w:rsidRPr="00AD6F68">
        <w:tab/>
      </w:r>
      <w:r w:rsidRPr="00AD6F68">
        <w:tab/>
      </w:r>
      <w:r w:rsidRPr="00AD6F68">
        <w:tab/>
      </w:r>
    </w:p>
    <w:p w14:paraId="2E4356F1" w14:textId="77777777" w:rsidR="009F7421" w:rsidRPr="00AD6F68" w:rsidRDefault="00E55554" w:rsidP="00E55554">
      <w:pPr>
        <w:tabs>
          <w:tab w:val="left" w:pos="3666"/>
          <w:tab w:val="left" w:pos="12890"/>
        </w:tabs>
      </w:pPr>
      <w:r w:rsidRPr="00AD6F68">
        <w:t>424, Ba De Road, Sec. 2,</w:t>
      </w:r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Songshan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t>Taipei</w:t>
      </w:r>
    </w:p>
    <w:p w14:paraId="6887B75B" w14:textId="686B1DEF" w:rsidR="00E55554" w:rsidRPr="00AD6F68" w:rsidRDefault="00E55554" w:rsidP="00E55554">
      <w:pPr>
        <w:tabs>
          <w:tab w:val="left" w:pos="3666"/>
          <w:tab w:val="left" w:pos="12890"/>
        </w:tabs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0E1F35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八德路二段</w:t>
      </w:r>
      <w:r w:rsidRPr="00AD6F68">
        <w:rPr>
          <w:lang w:eastAsia="zh-TW"/>
        </w:rPr>
        <w:t>424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7068577A" w14:textId="0C9E6D6D" w:rsidR="009F7421" w:rsidRPr="00AD6F68" w:rsidRDefault="009F7421" w:rsidP="00E55554">
      <w:pPr>
        <w:tabs>
          <w:tab w:val="left" w:pos="3666"/>
          <w:tab w:val="left" w:pos="12890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2771-8151</w:t>
      </w:r>
    </w:p>
    <w:p w14:paraId="6E6AD52C" w14:textId="2247ED7A" w:rsidR="002F05FC" w:rsidRPr="00AD6F68" w:rsidRDefault="00E55554" w:rsidP="00E55554">
      <w:pPr>
        <w:tabs>
          <w:tab w:val="left" w:pos="3666"/>
          <w:tab w:val="left" w:pos="12890"/>
        </w:tabs>
      </w:pPr>
      <w:r w:rsidRPr="00AD6F68">
        <w:rPr>
          <w:lang w:eastAsia="zh-TW"/>
        </w:rPr>
        <w:t xml:space="preserve">Website: </w:t>
      </w:r>
      <w:hyperlink r:id="rId13" w:history="1">
        <w:r w:rsidR="002F05FC" w:rsidRPr="00AD6F68">
          <w:rPr>
            <w:rStyle w:val="Hyperlink"/>
            <w:color w:val="auto"/>
          </w:rPr>
          <w:t>http://www.tahsda.org.tw</w:t>
        </w:r>
      </w:hyperlink>
    </w:p>
    <w:p w14:paraId="4B66727F" w14:textId="77777777" w:rsidR="009F7421" w:rsidRPr="00AD6F68" w:rsidRDefault="009F7421" w:rsidP="002F05FC">
      <w:pPr>
        <w:tabs>
          <w:tab w:val="left" w:pos="3666"/>
          <w:tab w:val="left" w:pos="12890"/>
        </w:tabs>
      </w:pPr>
    </w:p>
    <w:p w14:paraId="33EDB58A" w14:textId="775678D5" w:rsidR="00E55554" w:rsidRPr="00AD6F68" w:rsidRDefault="00E55554" w:rsidP="002F05FC">
      <w:pPr>
        <w:tabs>
          <w:tab w:val="left" w:pos="3666"/>
          <w:tab w:val="left" w:pos="12890"/>
        </w:tabs>
      </w:pPr>
      <w:r w:rsidRPr="00AD6F68">
        <w:tab/>
      </w:r>
    </w:p>
    <w:p w14:paraId="50CEE924" w14:textId="77777777" w:rsidR="00AD6F68" w:rsidRPr="00AD6F68" w:rsidRDefault="00AD6F68">
      <w:pPr>
        <w:rPr>
          <w:u w:val="single"/>
          <w:lang w:eastAsia="zh-TW"/>
        </w:rPr>
      </w:pPr>
      <w:r w:rsidRPr="00AD6F68">
        <w:rPr>
          <w:u w:val="single"/>
          <w:lang w:eastAsia="zh-TW"/>
        </w:rPr>
        <w:br w:type="page"/>
      </w:r>
    </w:p>
    <w:p w14:paraId="415A50FD" w14:textId="6EA1D0AA" w:rsidR="00E55554" w:rsidRPr="00AD6F68" w:rsidRDefault="00E55554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rPr>
          <w:u w:val="single"/>
          <w:lang w:eastAsia="zh-TW"/>
        </w:rPr>
        <w:lastRenderedPageBreak/>
        <w:t>Medical</w:t>
      </w:r>
      <w:r w:rsidRPr="00AD6F68">
        <w:rPr>
          <w:u w:val="single"/>
        </w:rPr>
        <w:t xml:space="preserve"> Services</w:t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40E1DC4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Specialists:</w:t>
      </w:r>
      <w:r w:rsidRPr="00AD6F68">
        <w:rPr>
          <w:lang w:eastAsia="zh-TW"/>
        </w:rPr>
        <w:tab/>
        <w:t xml:space="preserve">Internal </w:t>
      </w:r>
      <w:proofErr w:type="gramStart"/>
      <w:r w:rsidRPr="00AD6F68">
        <w:rPr>
          <w:lang w:eastAsia="zh-TW"/>
        </w:rPr>
        <w:t xml:space="preserve">Medicine  </w:t>
      </w:r>
      <w:r w:rsidRPr="00AD6F68">
        <w:rPr>
          <w:lang w:eastAsia="zh-TW"/>
        </w:rPr>
        <w:tab/>
      </w:r>
      <w:proofErr w:type="gramEnd"/>
      <w:r w:rsidRPr="00AD6F68">
        <w:rPr>
          <w:lang w:eastAsia="zh-TW"/>
        </w:rPr>
        <w:t>Nephrology</w:t>
      </w:r>
    </w:p>
    <w:p w14:paraId="33CCEFA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proofErr w:type="spellStart"/>
      <w:r w:rsidRPr="00AD6F68">
        <w:rPr>
          <w:lang w:eastAsia="zh-TW"/>
        </w:rPr>
        <w:t>Hemodialysis</w:t>
      </w:r>
      <w:proofErr w:type="spellEnd"/>
      <w:r w:rsidRPr="00AD6F68">
        <w:rPr>
          <w:lang w:eastAsia="zh-TW"/>
        </w:rPr>
        <w:t xml:space="preserve"> Centre </w:t>
      </w:r>
      <w:r w:rsidRPr="00AD6F68">
        <w:rPr>
          <w:lang w:eastAsia="zh-TW"/>
        </w:rPr>
        <w:tab/>
        <w:t>Cardiopulmonary</w:t>
      </w:r>
    </w:p>
    <w:p w14:paraId="5813B62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Cardiology </w:t>
      </w:r>
      <w:r w:rsidRPr="00AD6F68">
        <w:rPr>
          <w:lang w:eastAsia="zh-TW"/>
        </w:rPr>
        <w:tab/>
        <w:t>Endocrinology &amp; Haematology</w:t>
      </w:r>
    </w:p>
    <w:p w14:paraId="07401578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Gastroenterology </w:t>
      </w:r>
      <w:r w:rsidRPr="00AD6F68">
        <w:rPr>
          <w:lang w:eastAsia="zh-TW"/>
        </w:rPr>
        <w:tab/>
        <w:t>Gastrointestinal Centre</w:t>
      </w:r>
    </w:p>
    <w:p w14:paraId="4084568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Surgery:</w:t>
      </w:r>
      <w:r w:rsidRPr="00AD6F68">
        <w:rPr>
          <w:lang w:eastAsia="zh-TW"/>
        </w:rPr>
        <w:tab/>
        <w:t>General Surgery</w:t>
      </w:r>
      <w:r w:rsidRPr="00AD6F68">
        <w:rPr>
          <w:lang w:eastAsia="zh-TW"/>
        </w:rPr>
        <w:tab/>
        <w:t>Neurosurgery</w:t>
      </w:r>
    </w:p>
    <w:p w14:paraId="2FF7C91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Plastic Surgery</w:t>
      </w:r>
      <w:r w:rsidRPr="00AD6F68">
        <w:rPr>
          <w:lang w:eastAsia="zh-TW"/>
        </w:rPr>
        <w:tab/>
        <w:t>Paediatric Surgery</w:t>
      </w:r>
    </w:p>
    <w:p w14:paraId="4FEA479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Thoracic Surgery</w:t>
      </w:r>
      <w:r w:rsidRPr="00AD6F68">
        <w:rPr>
          <w:lang w:eastAsia="zh-TW"/>
        </w:rPr>
        <w:tab/>
        <w:t>Orthopaedics</w:t>
      </w:r>
    </w:p>
    <w:p w14:paraId="69C9CD6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Urology</w:t>
      </w:r>
      <w:r w:rsidRPr="00AD6F68">
        <w:rPr>
          <w:lang w:eastAsia="zh-TW"/>
        </w:rPr>
        <w:tab/>
      </w:r>
      <w:smartTag w:uri="urn:schemas-microsoft-com:office:smarttags" w:element="place">
        <w:smartTag w:uri="urn:schemas-microsoft-com:office:smarttags" w:element="City">
          <w:r w:rsidRPr="00AD6F68">
            <w:rPr>
              <w:lang w:eastAsia="zh-TW"/>
            </w:rPr>
            <w:t>Colon</w:t>
          </w:r>
        </w:smartTag>
      </w:smartTag>
      <w:r w:rsidRPr="00AD6F68">
        <w:rPr>
          <w:lang w:eastAsia="zh-TW"/>
        </w:rPr>
        <w:t xml:space="preserve"> and Rectal Surgery</w:t>
      </w:r>
    </w:p>
    <w:p w14:paraId="7DD9452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Breast Centre</w:t>
      </w:r>
    </w:p>
    <w:p w14:paraId="133DC7A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Paediatrics:</w:t>
      </w:r>
      <w:r w:rsidRPr="00AD6F68">
        <w:rPr>
          <w:lang w:eastAsia="zh-TW"/>
        </w:rPr>
        <w:tab/>
        <w:t>Infection</w:t>
      </w:r>
      <w:r w:rsidRPr="00AD6F68">
        <w:rPr>
          <w:lang w:eastAsia="zh-TW"/>
        </w:rPr>
        <w:tab/>
        <w:t>Allergy</w:t>
      </w:r>
    </w:p>
    <w:p w14:paraId="4420074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Paediatric-Cardiology</w:t>
      </w:r>
      <w:r w:rsidRPr="00AD6F68">
        <w:rPr>
          <w:lang w:eastAsia="zh-TW"/>
        </w:rPr>
        <w:tab/>
        <w:t>Paediatric-Neurology</w:t>
      </w:r>
    </w:p>
    <w:p w14:paraId="1BC46446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Neonatology</w:t>
      </w:r>
      <w:r w:rsidRPr="00AD6F68">
        <w:rPr>
          <w:lang w:eastAsia="zh-TW"/>
        </w:rPr>
        <w:tab/>
        <w:t>Paediatric Gastroenterology</w:t>
      </w:r>
    </w:p>
    <w:p w14:paraId="5847825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Others: </w:t>
      </w:r>
      <w:r w:rsidRPr="00AD6F68">
        <w:rPr>
          <w:lang w:eastAsia="zh-TW"/>
        </w:rPr>
        <w:tab/>
        <w:t>Obstetrics-Gynaecology</w:t>
      </w:r>
      <w:r w:rsidRPr="00AD6F68">
        <w:rPr>
          <w:lang w:eastAsia="zh-TW"/>
        </w:rPr>
        <w:tab/>
        <w:t>Dental</w:t>
      </w:r>
    </w:p>
    <w:p w14:paraId="4A60CE5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Neurology</w:t>
      </w:r>
      <w:r w:rsidRPr="00AD6F68">
        <w:rPr>
          <w:lang w:eastAsia="zh-TW"/>
        </w:rPr>
        <w:tab/>
        <w:t>Family Medicine</w:t>
      </w:r>
    </w:p>
    <w:p w14:paraId="7ED91EB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Pharmacy</w:t>
      </w:r>
      <w:r w:rsidRPr="00AD6F68">
        <w:rPr>
          <w:lang w:eastAsia="zh-TW"/>
        </w:rPr>
        <w:tab/>
        <w:t>Radiology</w:t>
      </w:r>
    </w:p>
    <w:p w14:paraId="6A7D6D3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Ophthalmology</w:t>
      </w:r>
      <w:r w:rsidRPr="00AD6F68">
        <w:rPr>
          <w:lang w:eastAsia="zh-TW"/>
        </w:rPr>
        <w:tab/>
        <w:t>ENT</w:t>
      </w:r>
    </w:p>
    <w:p w14:paraId="68D48DB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Dermatology</w:t>
      </w:r>
      <w:r w:rsidRPr="00AD6F68">
        <w:rPr>
          <w:lang w:eastAsia="zh-TW"/>
        </w:rPr>
        <w:tab/>
        <w:t>Paediatric Rehabilitation</w:t>
      </w:r>
    </w:p>
    <w:p w14:paraId="3D4D3CB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sz w:val="18"/>
          <w:szCs w:val="18"/>
          <w:lang w:eastAsia="zh-TW"/>
        </w:rPr>
      </w:pPr>
      <w:r w:rsidRPr="00AD6F68">
        <w:rPr>
          <w:lang w:eastAsia="zh-TW"/>
        </w:rPr>
        <w:tab/>
        <w:t>Psychiatry &amp; Psychosomatic Medicine</w:t>
      </w:r>
      <w:r w:rsidRPr="00AD6F68">
        <w:rPr>
          <w:sz w:val="18"/>
          <w:szCs w:val="18"/>
        </w:rPr>
        <w:t xml:space="preserve"> </w:t>
      </w:r>
    </w:p>
    <w:p w14:paraId="571ED16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sz w:val="18"/>
          <w:szCs w:val="18"/>
          <w:lang w:eastAsia="zh-TW"/>
        </w:rPr>
        <w:tab/>
      </w:r>
      <w:r w:rsidRPr="00AD6F68">
        <w:rPr>
          <w:lang w:eastAsia="zh-TW"/>
        </w:rPr>
        <w:t>Physical Examination Centre</w:t>
      </w:r>
      <w:r w:rsidRPr="00AD6F68">
        <w:rPr>
          <w:lang w:eastAsia="zh-TW"/>
        </w:rPr>
        <w:tab/>
        <w:t>Priority Care Centre</w:t>
      </w:r>
    </w:p>
    <w:p w14:paraId="5455557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proofErr w:type="spellStart"/>
      <w:r w:rsidRPr="00AD6F68">
        <w:rPr>
          <w:lang w:eastAsia="zh-TW"/>
        </w:rPr>
        <w:t>Hemodialysis</w:t>
      </w:r>
      <w:proofErr w:type="spellEnd"/>
      <w:r w:rsidRPr="00AD6F68">
        <w:rPr>
          <w:lang w:eastAsia="zh-TW"/>
        </w:rPr>
        <w:t xml:space="preserve"> Centre</w:t>
      </w:r>
      <w:r w:rsidRPr="00AD6F68">
        <w:rPr>
          <w:lang w:eastAsia="zh-TW"/>
        </w:rPr>
        <w:tab/>
        <w:t>Child Rehabilitation Centre</w:t>
      </w:r>
    </w:p>
    <w:p w14:paraId="68BC43F1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Sleep Centre </w:t>
      </w:r>
      <w:r w:rsidRPr="00AD6F68">
        <w:rPr>
          <w:lang w:eastAsia="zh-TW"/>
        </w:rPr>
        <w:tab/>
        <w:t>Breast Centre</w:t>
      </w:r>
      <w:r w:rsidRPr="00AD6F68">
        <w:rPr>
          <w:lang w:eastAsia="zh-TW"/>
        </w:rPr>
        <w:tab/>
      </w:r>
    </w:p>
    <w:p w14:paraId="1987579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Gastrointestinal Centre</w:t>
      </w:r>
    </w:p>
    <w:p w14:paraId="7838B417" w14:textId="77777777" w:rsidR="0007701A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b/>
          <w:bCs/>
          <w:i/>
          <w:iCs/>
        </w:rPr>
      </w:pPr>
      <w:r w:rsidRPr="00AD6F68">
        <w:rPr>
          <w:lang w:eastAsia="zh-TW"/>
        </w:rPr>
        <w:tab/>
        <w:t>Audiology and Speech Pathology Centre</w:t>
      </w:r>
      <w:r w:rsidRPr="00AD6F68">
        <w:rPr>
          <w:lang w:eastAsia="zh-TW"/>
        </w:rPr>
        <w:tab/>
      </w:r>
      <w:proofErr w:type="gramStart"/>
      <w:r w:rsidRPr="00AD6F68">
        <w:rPr>
          <w:lang w:eastAsia="zh-TW"/>
        </w:rPr>
        <w:t>The</w:t>
      </w:r>
      <w:proofErr w:type="gramEnd"/>
      <w:r w:rsidRPr="00AD6F68">
        <w:rPr>
          <w:lang w:eastAsia="zh-TW"/>
        </w:rPr>
        <w:t xml:space="preserve"> Centre for Reproductive Medicine and Infertility</w:t>
      </w:r>
    </w:p>
    <w:p w14:paraId="3261CDF1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 xml:space="preserve">Emergency Room: </w:t>
      </w:r>
    </w:p>
    <w:p w14:paraId="26AD02D4" w14:textId="35A678C9" w:rsidR="00E55554" w:rsidRPr="00AD6F68" w:rsidRDefault="00E55554" w:rsidP="00466510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2771-8151 ext.2756      24-hour service</w:t>
      </w:r>
    </w:p>
    <w:p w14:paraId="4A53C0D6" w14:textId="77777777" w:rsidR="00466510" w:rsidRPr="00AD6F68" w:rsidRDefault="00466510" w:rsidP="00466510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</w:p>
    <w:p w14:paraId="140C95EE" w14:textId="77777777" w:rsidR="00B80B9E" w:rsidRPr="00AD6F68" w:rsidRDefault="00B80B9E" w:rsidP="000E1F35">
      <w:pPr>
        <w:rPr>
          <w:b/>
        </w:rPr>
      </w:pPr>
      <w:r w:rsidRPr="00AD6F68">
        <w:rPr>
          <w:b/>
        </w:rPr>
        <w:br/>
      </w:r>
    </w:p>
    <w:p w14:paraId="5DF0DDA8" w14:textId="77777777" w:rsidR="00B80B9E" w:rsidRPr="00AD6F68" w:rsidRDefault="00B80B9E">
      <w:pPr>
        <w:rPr>
          <w:b/>
        </w:rPr>
      </w:pPr>
      <w:r w:rsidRPr="00AD6F68">
        <w:rPr>
          <w:b/>
        </w:rPr>
        <w:br w:type="page"/>
      </w:r>
    </w:p>
    <w:p w14:paraId="2C8CE4BF" w14:textId="41E088E7" w:rsidR="00E55554" w:rsidRPr="00AD6F68" w:rsidRDefault="00E55554" w:rsidP="000E1F35">
      <w:r w:rsidRPr="00AD6F68">
        <w:rPr>
          <w:b/>
        </w:rPr>
        <w:lastRenderedPageBreak/>
        <w:t xml:space="preserve">Cathay General </w:t>
      </w:r>
      <w:proofErr w:type="gramStart"/>
      <w:r w:rsidRPr="00AD6F68">
        <w:rPr>
          <w:b/>
        </w:rPr>
        <w:t>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國泰綜合醫院</w:t>
      </w:r>
      <w:proofErr w:type="gramEnd"/>
      <w:r w:rsidRPr="00AD6F68">
        <w:rPr>
          <w:bCs/>
        </w:rPr>
        <w:tab/>
      </w:r>
      <w:r w:rsidRPr="00AD6F68">
        <w:tab/>
      </w:r>
      <w:r w:rsidRPr="00AD6F68">
        <w:tab/>
      </w:r>
    </w:p>
    <w:p w14:paraId="343038EC" w14:textId="1613117D" w:rsidR="00E55554" w:rsidRPr="00AD6F68" w:rsidRDefault="00E55554" w:rsidP="00E55554">
      <w:pPr>
        <w:tabs>
          <w:tab w:val="left" w:pos="5164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  <w:spacing w:before="120"/>
      </w:pPr>
      <w:r w:rsidRPr="00AD6F68">
        <w:tab/>
      </w:r>
      <w:r w:rsidRPr="00AD6F68">
        <w:tab/>
      </w:r>
      <w:r w:rsidRPr="00AD6F68">
        <w:tab/>
      </w:r>
    </w:p>
    <w:p w14:paraId="43B872A6" w14:textId="77777777" w:rsidR="009F7421" w:rsidRPr="00AD6F68" w:rsidRDefault="00E55554" w:rsidP="00E55554">
      <w:pPr>
        <w:tabs>
          <w:tab w:val="left" w:pos="5164"/>
          <w:tab w:val="left" w:pos="12072"/>
          <w:tab w:val="left" w:pos="13152"/>
        </w:tabs>
      </w:pPr>
      <w:r w:rsidRPr="00AD6F68">
        <w:t xml:space="preserve">280, Jen Ai Road, Sec. 4, </w:t>
      </w:r>
      <w:proofErr w:type="spellStart"/>
      <w:r w:rsidR="000E1F35" w:rsidRPr="00AD6F68">
        <w:rPr>
          <w:lang w:eastAsia="zh-TW"/>
        </w:rPr>
        <w:t>Da’an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t>Taipei</w:t>
      </w:r>
    </w:p>
    <w:p w14:paraId="39047ECA" w14:textId="7492B150" w:rsidR="00E55554" w:rsidRPr="00AD6F68" w:rsidRDefault="00E55554" w:rsidP="00E55554">
      <w:pPr>
        <w:tabs>
          <w:tab w:val="left" w:pos="5164"/>
          <w:tab w:val="left" w:pos="12072"/>
          <w:tab w:val="left" w:pos="13152"/>
        </w:tabs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</w:t>
      </w:r>
      <w:r w:rsidRPr="00AD6F68">
        <w:rPr>
          <w:rFonts w:eastAsia="Microsoft JhengHei"/>
        </w:rPr>
        <w:t>台北市</w:t>
      </w:r>
      <w:r w:rsidR="000E1F35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</w:rPr>
        <w:t>仁愛路四段</w:t>
      </w:r>
      <w:r w:rsidRPr="00AD6F68">
        <w:t>280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3AA94026" w14:textId="6A280B1B" w:rsidR="009F7421" w:rsidRPr="00AD6F68" w:rsidRDefault="009F7421" w:rsidP="00E55554">
      <w:pPr>
        <w:tabs>
          <w:tab w:val="left" w:pos="5164"/>
          <w:tab w:val="left" w:pos="12072"/>
          <w:tab w:val="left" w:pos="13152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2708-2121</w:t>
      </w:r>
    </w:p>
    <w:p w14:paraId="5F677301" w14:textId="4DA29147" w:rsidR="008D4D3C" w:rsidRPr="00AD6F68" w:rsidRDefault="00E55554" w:rsidP="00E55554">
      <w:pPr>
        <w:tabs>
          <w:tab w:val="left" w:pos="5164"/>
          <w:tab w:val="left" w:pos="12072"/>
          <w:tab w:val="left" w:pos="13152"/>
        </w:tabs>
      </w:pPr>
      <w:r w:rsidRPr="00AD6F68">
        <w:rPr>
          <w:lang w:eastAsia="zh-TW"/>
        </w:rPr>
        <w:t>Website</w:t>
      </w:r>
      <w:r w:rsidRPr="00AD6F68">
        <w:t xml:space="preserve">: </w:t>
      </w:r>
      <w:r w:rsidR="007A4AA3" w:rsidRPr="00AD6F68">
        <w:t xml:space="preserve"> </w:t>
      </w:r>
      <w:hyperlink r:id="rId14" w:history="1">
        <w:r w:rsidR="007A4AA3" w:rsidRPr="00AD6F68">
          <w:rPr>
            <w:rStyle w:val="Hyperlink"/>
            <w:color w:val="auto"/>
          </w:rPr>
          <w:t>https://www.cgh.org.tw/</w:t>
        </w:r>
      </w:hyperlink>
      <w:r w:rsidR="007A4AA3" w:rsidRPr="00AD6F68">
        <w:t xml:space="preserve"> </w:t>
      </w:r>
    </w:p>
    <w:p w14:paraId="787926C8" w14:textId="6373F445" w:rsidR="00E55554" w:rsidRPr="00AD6F68" w:rsidRDefault="008D4D3C" w:rsidP="008237D4">
      <w:pPr>
        <w:tabs>
          <w:tab w:val="left" w:pos="5164"/>
          <w:tab w:val="left" w:pos="12072"/>
          <w:tab w:val="left" w:pos="13152"/>
        </w:tabs>
      </w:pPr>
      <w:r w:rsidRPr="00AD6F68">
        <w:t xml:space="preserve"> </w:t>
      </w:r>
      <w:r w:rsidR="00E55554" w:rsidRPr="00AD6F68">
        <w:tab/>
      </w:r>
    </w:p>
    <w:p w14:paraId="5AD1B420" w14:textId="2E0497F7" w:rsidR="00E55554" w:rsidRPr="00AD6F68" w:rsidRDefault="00E55554" w:rsidP="00E55554">
      <w:pPr>
        <w:tabs>
          <w:tab w:val="left" w:pos="5164"/>
          <w:tab w:val="left" w:pos="6183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</w:pPr>
      <w:r w:rsidRPr="00AD6F68">
        <w:rPr>
          <w:u w:val="single"/>
        </w:rPr>
        <w:t>Medical Services</w:t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39F81800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Specialties: </w:t>
      </w:r>
      <w:r w:rsidRPr="00AD6F68">
        <w:rPr>
          <w:lang w:eastAsia="zh-TW"/>
        </w:rPr>
        <w:tab/>
        <w:t>Cardiology</w:t>
      </w:r>
      <w:r w:rsidRPr="00AD6F68">
        <w:rPr>
          <w:lang w:eastAsia="zh-TW"/>
        </w:rPr>
        <w:tab/>
        <w:t>Rheumatology</w:t>
      </w:r>
    </w:p>
    <w:p w14:paraId="7DBD92C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Chest Medicine</w:t>
      </w:r>
      <w:r w:rsidRPr="00AD6F68">
        <w:rPr>
          <w:lang w:eastAsia="zh-TW"/>
        </w:rPr>
        <w:tab/>
        <w:t>Gastroenterology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  <w:t>Neurology</w:t>
      </w:r>
      <w:r w:rsidRPr="00AD6F68">
        <w:rPr>
          <w:b/>
          <w:bCs/>
          <w:spacing w:val="75"/>
        </w:rPr>
        <w:t xml:space="preserve"> </w:t>
      </w:r>
      <w:r w:rsidRPr="00AD6F68">
        <w:rPr>
          <w:b/>
          <w:bCs/>
          <w:spacing w:val="75"/>
        </w:rPr>
        <w:tab/>
      </w:r>
      <w:r w:rsidRPr="00AD6F68">
        <w:rPr>
          <w:lang w:eastAsia="zh-TW"/>
        </w:rPr>
        <w:t>Nephrology</w:t>
      </w:r>
    </w:p>
    <w:p w14:paraId="6CB61518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Endocrinology &amp; Metabolism </w:t>
      </w:r>
      <w:r w:rsidRPr="00AD6F68">
        <w:rPr>
          <w:lang w:eastAsia="zh-TW"/>
        </w:rPr>
        <w:tab/>
        <w:t>Infectious</w:t>
      </w:r>
      <w:r w:rsidRPr="00AD6F68">
        <w:rPr>
          <w:b/>
          <w:bCs/>
          <w:spacing w:val="75"/>
        </w:rPr>
        <w:t xml:space="preserve"> </w:t>
      </w:r>
      <w:r w:rsidRPr="00AD6F68">
        <w:rPr>
          <w:lang w:eastAsia="zh-TW"/>
        </w:rPr>
        <w:t>Diseases</w:t>
      </w:r>
    </w:p>
    <w:p w14:paraId="20542A5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Haematology / Oncology </w:t>
      </w:r>
      <w:r w:rsidRPr="00AD6F68">
        <w:rPr>
          <w:lang w:eastAsia="zh-TW"/>
        </w:rPr>
        <w:tab/>
        <w:t>Respiratory Therapy</w:t>
      </w:r>
    </w:p>
    <w:p w14:paraId="57E8FF61" w14:textId="2D544DB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Allergy &amp; Clinical Immunology</w:t>
      </w:r>
      <w:r w:rsidRPr="00AD6F68">
        <w:rPr>
          <w:lang w:eastAsia="zh-TW"/>
        </w:rPr>
        <w:tab/>
        <w:t>Liver Unit</w:t>
      </w:r>
    </w:p>
    <w:p w14:paraId="209A19C9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Surgery: </w:t>
      </w:r>
      <w:r w:rsidRPr="00AD6F68">
        <w:rPr>
          <w:lang w:eastAsia="zh-TW"/>
        </w:rPr>
        <w:tab/>
        <w:t xml:space="preserve">General Surgery </w:t>
      </w:r>
      <w:r w:rsidRPr="00AD6F68">
        <w:rPr>
          <w:lang w:eastAsia="zh-TW"/>
        </w:rPr>
        <w:tab/>
        <w:t>Cardiac Surgery</w:t>
      </w:r>
    </w:p>
    <w:p w14:paraId="52DBFCED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Neurology Surgery </w:t>
      </w:r>
      <w:r w:rsidRPr="00AD6F68">
        <w:rPr>
          <w:lang w:eastAsia="zh-TW"/>
        </w:rPr>
        <w:tab/>
        <w:t>Orthopaedics</w:t>
      </w:r>
    </w:p>
    <w:p w14:paraId="5C82DFD2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Plastic Surgery </w:t>
      </w:r>
      <w:r w:rsidRPr="00AD6F68">
        <w:rPr>
          <w:lang w:eastAsia="zh-TW"/>
        </w:rPr>
        <w:tab/>
      </w:r>
      <w:smartTag w:uri="urn:schemas-microsoft-com:office:smarttags" w:element="place">
        <w:smartTag w:uri="urn:schemas-microsoft-com:office:smarttags" w:element="City">
          <w:r w:rsidRPr="00AD6F68">
            <w:rPr>
              <w:lang w:eastAsia="zh-TW"/>
            </w:rPr>
            <w:t>Colon</w:t>
          </w:r>
        </w:smartTag>
      </w:smartTag>
      <w:r w:rsidRPr="00AD6F68">
        <w:rPr>
          <w:lang w:eastAsia="zh-TW"/>
        </w:rPr>
        <w:t xml:space="preserve"> &amp; Rectal</w:t>
      </w:r>
    </w:p>
    <w:p w14:paraId="23D15F52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val="en-US" w:eastAsia="zh-TW"/>
        </w:rPr>
      </w:pPr>
      <w:r w:rsidRPr="00AD6F68">
        <w:rPr>
          <w:lang w:eastAsia="zh-TW"/>
        </w:rPr>
        <w:tab/>
        <w:t>Urology</w:t>
      </w:r>
    </w:p>
    <w:p w14:paraId="32429313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Lines="60" w:before="144"/>
        <w:rPr>
          <w:lang w:eastAsia="zh-TW"/>
        </w:rPr>
      </w:pPr>
      <w:r w:rsidRPr="00AD6F68">
        <w:rPr>
          <w:lang w:val="en-US" w:eastAsia="zh-TW"/>
        </w:rPr>
        <w:t>Others:</w:t>
      </w:r>
      <w:r w:rsidRPr="00AD6F68">
        <w:rPr>
          <w:lang w:val="en-US" w:eastAsia="zh-TW"/>
        </w:rPr>
        <w:tab/>
      </w:r>
      <w:r w:rsidRPr="00AD6F68">
        <w:rPr>
          <w:lang w:eastAsia="zh-TW"/>
        </w:rPr>
        <w:t>Anaesthesiology</w:t>
      </w:r>
      <w:r w:rsidRPr="00AD6F68">
        <w:rPr>
          <w:lang w:eastAsia="zh-TW"/>
        </w:rPr>
        <w:tab/>
        <w:t>Paediatrics</w:t>
      </w:r>
    </w:p>
    <w:p w14:paraId="3F1101E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proofErr w:type="spellStart"/>
      <w:r w:rsidRPr="00AD6F68">
        <w:rPr>
          <w:lang w:eastAsia="zh-TW"/>
        </w:rPr>
        <w:t>Obs</w:t>
      </w:r>
      <w:proofErr w:type="spellEnd"/>
      <w:r w:rsidRPr="00AD6F68">
        <w:rPr>
          <w:lang w:eastAsia="zh-TW"/>
        </w:rPr>
        <w:t>/Gyn</w:t>
      </w:r>
      <w:r w:rsidRPr="00AD6F68">
        <w:rPr>
          <w:lang w:eastAsia="zh-TW"/>
        </w:rPr>
        <w:tab/>
        <w:t>Otolaryngology</w:t>
      </w:r>
    </w:p>
    <w:p w14:paraId="0A8348D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Ophthalmology</w:t>
      </w:r>
      <w:r w:rsidRPr="00AD6F68">
        <w:rPr>
          <w:lang w:eastAsia="zh-TW"/>
        </w:rPr>
        <w:tab/>
        <w:t>Dermatology</w:t>
      </w:r>
    </w:p>
    <w:p w14:paraId="698D7FD2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Dentistry</w:t>
      </w:r>
      <w:r w:rsidRPr="00AD6F68">
        <w:rPr>
          <w:lang w:eastAsia="zh-TW"/>
        </w:rPr>
        <w:tab/>
        <w:t>Family Medicine</w:t>
      </w:r>
    </w:p>
    <w:p w14:paraId="746D8BD4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Physical medicine and Rehabilitation </w:t>
      </w:r>
      <w:r w:rsidRPr="00AD6F68">
        <w:rPr>
          <w:lang w:eastAsia="zh-TW"/>
        </w:rPr>
        <w:tab/>
        <w:t>Nuclear Medicine</w:t>
      </w:r>
    </w:p>
    <w:p w14:paraId="299A3D7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Radiation Oncology</w:t>
      </w:r>
      <w:r w:rsidRPr="00AD6F68">
        <w:rPr>
          <w:lang w:eastAsia="zh-TW"/>
        </w:rPr>
        <w:tab/>
        <w:t>Pathology</w:t>
      </w:r>
    </w:p>
    <w:p w14:paraId="1D3535B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Psychiatry </w:t>
      </w:r>
      <w:r w:rsidRPr="00AD6F68">
        <w:rPr>
          <w:lang w:eastAsia="zh-TW"/>
        </w:rPr>
        <w:tab/>
        <w:t>Emergency</w:t>
      </w:r>
    </w:p>
    <w:p w14:paraId="1D5B1A8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Radiology </w:t>
      </w:r>
      <w:r w:rsidRPr="00AD6F68">
        <w:rPr>
          <w:lang w:eastAsia="zh-TW"/>
        </w:rPr>
        <w:tab/>
        <w:t>Laboratory</w:t>
      </w:r>
    </w:p>
    <w:p w14:paraId="4B168856" w14:textId="4F496EE7" w:rsidR="00E55554" w:rsidRPr="00AD6F68" w:rsidRDefault="00E55554" w:rsidP="00E152E7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  <w:r w:rsidRPr="00AD6F68">
        <w:rPr>
          <w:lang w:eastAsia="zh-TW"/>
        </w:rPr>
        <w:tab/>
        <w:t xml:space="preserve">Pharmacy </w:t>
      </w:r>
      <w:r w:rsidRPr="00AD6F68">
        <w:rPr>
          <w:lang w:eastAsia="zh-TW"/>
        </w:rPr>
        <w:tab/>
        <w:t>Nursing</w:t>
      </w:r>
      <w:r w:rsidRPr="00AD6F68">
        <w:tab/>
      </w:r>
      <w:r w:rsidRPr="00AD6F68">
        <w:tab/>
      </w:r>
    </w:p>
    <w:p w14:paraId="3A792169" w14:textId="77777777" w:rsidR="00E55554" w:rsidRPr="00AD6F68" w:rsidRDefault="00E55554" w:rsidP="00E55554">
      <w:pPr>
        <w:tabs>
          <w:tab w:val="left" w:pos="5164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  <w:rPr>
          <w:u w:val="single"/>
        </w:rPr>
      </w:pPr>
      <w:r w:rsidRPr="00AD6F68">
        <w:rPr>
          <w:u w:val="single"/>
        </w:rPr>
        <w:t xml:space="preserve">Emergency Room: </w:t>
      </w:r>
    </w:p>
    <w:p w14:paraId="54038EA3" w14:textId="32D1B0C9" w:rsidR="00E55554" w:rsidRPr="00AD6F68" w:rsidRDefault="00E55554" w:rsidP="00E55554">
      <w:pPr>
        <w:tabs>
          <w:tab w:val="left" w:pos="5164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  <w:spacing w:before="120"/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="005A0DB2" w:rsidRPr="00AD6F68">
        <w:t>2708-2121</w:t>
      </w:r>
      <w:r w:rsidR="00AD6F68" w:rsidRPr="00AD6F68">
        <w:t xml:space="preserve"> </w:t>
      </w:r>
      <w:r w:rsidR="005A0DB2" w:rsidRPr="00AD6F68">
        <w:rPr>
          <w:lang w:eastAsia="zh-TW"/>
        </w:rPr>
        <w:t>#</w:t>
      </w:r>
      <w:r w:rsidR="007A4AA3" w:rsidRPr="00AD6F68">
        <w:rPr>
          <w:lang w:eastAsia="zh-TW"/>
        </w:rPr>
        <w:t>1276</w:t>
      </w:r>
      <w:r w:rsidR="005A0DB2" w:rsidRPr="00AD6F68">
        <w:rPr>
          <w:lang w:eastAsia="zh-TW"/>
        </w:rPr>
        <w:t xml:space="preserve">      </w:t>
      </w:r>
      <w:r w:rsidR="005A0DB2" w:rsidRPr="00AD6F68">
        <w:rPr>
          <w:lang w:eastAsia="zh-TW"/>
        </w:rPr>
        <w:tab/>
      </w:r>
      <w:r w:rsidRPr="00AD6F68">
        <w:t>24-hour service</w:t>
      </w:r>
      <w:r w:rsidRPr="00AD6F68">
        <w:tab/>
      </w:r>
    </w:p>
    <w:p w14:paraId="0BAD5B9F" w14:textId="77777777" w:rsidR="00B80B9E" w:rsidRPr="00AD6F68" w:rsidRDefault="00B80B9E">
      <w:pPr>
        <w:rPr>
          <w:lang w:eastAsia="zh-TW"/>
        </w:rPr>
      </w:pPr>
      <w:r w:rsidRPr="00AD6F68">
        <w:rPr>
          <w:lang w:eastAsia="zh-TW"/>
        </w:rPr>
        <w:br w:type="page"/>
      </w:r>
    </w:p>
    <w:p w14:paraId="2471E708" w14:textId="033E64CA" w:rsidR="00E55554" w:rsidRPr="00AD6F68" w:rsidRDefault="00E55554" w:rsidP="00E55554">
      <w:pPr>
        <w:rPr>
          <w:lang w:eastAsia="zh-TW"/>
        </w:rPr>
      </w:pPr>
      <w:r w:rsidRPr="00AD6F68">
        <w:rPr>
          <w:b/>
        </w:rPr>
        <w:lastRenderedPageBreak/>
        <w:t>Central Clinic</w:t>
      </w:r>
      <w:r w:rsidRPr="00AD6F68">
        <w:rPr>
          <w:b/>
          <w:lang w:eastAsia="zh-TW"/>
        </w:rPr>
        <w:t xml:space="preserve"> Hospital </w:t>
      </w:r>
      <w:r w:rsidRPr="00AD6F68">
        <w:rPr>
          <w:rFonts w:eastAsia="Microsoft JhengHei"/>
          <w:bCs/>
          <w:lang w:eastAsia="zh-TW"/>
        </w:rPr>
        <w:t>中心診所醫院</w:t>
      </w:r>
      <w:r w:rsidRPr="00AD6F68">
        <w:rPr>
          <w:bCs/>
        </w:rPr>
        <w:tab/>
      </w:r>
      <w:r w:rsidRPr="00AD6F68">
        <w:tab/>
      </w:r>
      <w:r w:rsidRPr="00AD6F68">
        <w:tab/>
      </w:r>
      <w:r w:rsidRPr="00AD6F68">
        <w:tab/>
      </w:r>
    </w:p>
    <w:p w14:paraId="40B8EFCE" w14:textId="7C4DC9A3" w:rsidR="00E55554" w:rsidRPr="00AD6F68" w:rsidRDefault="00E55554" w:rsidP="00E55554">
      <w:pPr>
        <w:tabs>
          <w:tab w:val="left" w:pos="4251"/>
          <w:tab w:val="left" w:pos="6289"/>
          <w:tab w:val="left" w:pos="7532"/>
          <w:tab w:val="left" w:pos="9673"/>
          <w:tab w:val="left" w:pos="10916"/>
        </w:tabs>
        <w:spacing w:before="120"/>
      </w:pP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7CE53E51" w14:textId="77777777" w:rsidR="00E273B0" w:rsidRPr="00AD6F68" w:rsidRDefault="00E55554" w:rsidP="00E55554">
      <w:pPr>
        <w:tabs>
          <w:tab w:val="left" w:pos="4251"/>
        </w:tabs>
      </w:pPr>
      <w:r w:rsidRPr="00AD6F68">
        <w:t xml:space="preserve">77, Chung Hsiao East Road, Sec. 4, </w:t>
      </w:r>
      <w:proofErr w:type="spellStart"/>
      <w:r w:rsidR="00640E14" w:rsidRPr="00AD6F68">
        <w:t>Da’an</w:t>
      </w:r>
      <w:proofErr w:type="spellEnd"/>
      <w:r w:rsidR="00640E14" w:rsidRPr="00AD6F68">
        <w:t xml:space="preserve"> </w:t>
      </w:r>
      <w:proofErr w:type="spellStart"/>
      <w:r w:rsidR="00640E14" w:rsidRPr="00AD6F68">
        <w:t>Dist</w:t>
      </w:r>
      <w:proofErr w:type="spellEnd"/>
      <w:r w:rsidR="00640E14" w:rsidRPr="00AD6F68">
        <w:t xml:space="preserve">, </w:t>
      </w:r>
      <w:r w:rsidRPr="00AD6F68">
        <w:t>Taipei</w:t>
      </w:r>
    </w:p>
    <w:p w14:paraId="11D479C5" w14:textId="01949A59" w:rsidR="00E55554" w:rsidRPr="00AD6F68" w:rsidRDefault="00E55554" w:rsidP="00E55554">
      <w:pPr>
        <w:tabs>
          <w:tab w:val="left" w:pos="4251"/>
        </w:tabs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640E14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  <w:lang w:eastAsia="zh-TW"/>
        </w:rPr>
        <w:t>忠孝東路四段</w:t>
      </w:r>
      <w:r w:rsidRPr="00AD6F68">
        <w:rPr>
          <w:lang w:eastAsia="zh-TW"/>
        </w:rPr>
        <w:t>77</w:t>
      </w:r>
      <w:r w:rsidRPr="00AD6F68">
        <w:rPr>
          <w:rFonts w:eastAsia="Microsoft JhengHei"/>
          <w:lang w:eastAsia="zh-TW"/>
        </w:rPr>
        <w:t>號﹞</w:t>
      </w:r>
    </w:p>
    <w:p w14:paraId="3CF1F19E" w14:textId="60DEA0BB" w:rsidR="00E273B0" w:rsidRPr="00AD6F68" w:rsidRDefault="00E273B0" w:rsidP="00E55554">
      <w:pPr>
        <w:tabs>
          <w:tab w:val="left" w:pos="4251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2751-0221</w:t>
      </w:r>
    </w:p>
    <w:p w14:paraId="4FAFE608" w14:textId="77777777" w:rsidR="00AB6724" w:rsidRPr="00AD6F68" w:rsidRDefault="00E55554" w:rsidP="00AB6724">
      <w:pPr>
        <w:tabs>
          <w:tab w:val="left" w:pos="4251"/>
        </w:tabs>
        <w:rPr>
          <w:lang w:eastAsia="zh-TW"/>
        </w:rPr>
      </w:pPr>
      <w:r w:rsidRPr="00AD6F68">
        <w:rPr>
          <w:lang w:eastAsia="zh-TW"/>
        </w:rPr>
        <w:t xml:space="preserve">Website: </w:t>
      </w:r>
      <w:hyperlink r:id="rId15" w:history="1">
        <w:r w:rsidR="00AB6724" w:rsidRPr="00AD6F68">
          <w:rPr>
            <w:rStyle w:val="Hyperlink"/>
            <w:color w:val="auto"/>
            <w:lang w:eastAsia="zh-TW"/>
          </w:rPr>
          <w:t>https://www.clinic.org.tw/</w:t>
        </w:r>
      </w:hyperlink>
      <w:r w:rsidR="00AB6724" w:rsidRPr="00AD6F68">
        <w:rPr>
          <w:lang w:eastAsia="zh-TW"/>
        </w:rPr>
        <w:t xml:space="preserve"> </w:t>
      </w:r>
    </w:p>
    <w:p w14:paraId="76A715F8" w14:textId="77777777" w:rsidR="00AB6724" w:rsidRPr="00AD6F68" w:rsidRDefault="00AB6724" w:rsidP="00AB6724">
      <w:pPr>
        <w:tabs>
          <w:tab w:val="left" w:pos="4251"/>
        </w:tabs>
        <w:rPr>
          <w:lang w:eastAsia="zh-TW"/>
        </w:rPr>
      </w:pPr>
    </w:p>
    <w:p w14:paraId="642B14D6" w14:textId="6D0F150A" w:rsidR="00E55554" w:rsidRPr="00AD6F68" w:rsidRDefault="00E55554" w:rsidP="00AB6724">
      <w:pPr>
        <w:tabs>
          <w:tab w:val="left" w:pos="4251"/>
        </w:tabs>
        <w:rPr>
          <w:lang w:eastAsia="zh-TW"/>
        </w:rPr>
      </w:pP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63CB3D84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Medical Departments:</w:t>
      </w:r>
    </w:p>
    <w:p w14:paraId="0703E0C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t>Family Medicine</w:t>
      </w:r>
      <w:r w:rsidRPr="00AD6F68">
        <w:tab/>
        <w:t>Surgery</w:t>
      </w:r>
    </w:p>
    <w:p w14:paraId="3AD1D987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Paediatrics</w:t>
      </w:r>
      <w:r w:rsidRPr="00AD6F68">
        <w:tab/>
        <w:t>Obstetrics-Gynaecology</w:t>
      </w:r>
    </w:p>
    <w:p w14:paraId="1F92D73A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Orthopaedics</w:t>
      </w:r>
      <w:r w:rsidRPr="00AD6F68">
        <w:tab/>
        <w:t>Neurosurgery</w:t>
      </w:r>
    </w:p>
    <w:p w14:paraId="5F5794F9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Urology</w:t>
      </w:r>
      <w:r w:rsidRPr="00AD6F68">
        <w:tab/>
        <w:t>Otolaryngology</w:t>
      </w:r>
    </w:p>
    <w:p w14:paraId="3DFB0A8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Dermatology</w:t>
      </w:r>
      <w:r w:rsidRPr="00AD6F68">
        <w:tab/>
        <w:t>Psychiatry &amp; Psychosomatic Medicine</w:t>
      </w:r>
    </w:p>
    <w:p w14:paraId="62D05A8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Rehabilitation</w:t>
      </w:r>
      <w:r w:rsidRPr="00AD6F68">
        <w:tab/>
        <w:t>Orthopaedics</w:t>
      </w:r>
    </w:p>
    <w:p w14:paraId="6E2DB353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Dentistry</w:t>
      </w:r>
      <w:r w:rsidRPr="00AD6F68">
        <w:tab/>
        <w:t>Gastroenterology</w:t>
      </w:r>
      <w:r w:rsidRPr="00AD6F68">
        <w:tab/>
      </w:r>
    </w:p>
    <w:p w14:paraId="6A455F8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Cardiology</w:t>
      </w:r>
      <w:r w:rsidRPr="00AD6F68">
        <w:tab/>
        <w:t>Cardiopulmonary</w:t>
      </w:r>
    </w:p>
    <w:p w14:paraId="026E98E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Nephrology</w:t>
      </w:r>
      <w:r w:rsidRPr="00AD6F68">
        <w:tab/>
        <w:t>Rheumatology</w:t>
      </w:r>
    </w:p>
    <w:p w14:paraId="67EDC8F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Haematology</w:t>
      </w:r>
      <w:r w:rsidRPr="00AD6F68">
        <w:tab/>
        <w:t>Metabolism</w:t>
      </w:r>
    </w:p>
    <w:p w14:paraId="284371C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ab/>
      </w:r>
      <w:r w:rsidRPr="00AD6F68">
        <w:tab/>
      </w:r>
      <w:r w:rsidRPr="00AD6F68">
        <w:tab/>
      </w:r>
    </w:p>
    <w:p w14:paraId="3E713CDB" w14:textId="77777777" w:rsidR="00E55554" w:rsidRPr="00AD6F68" w:rsidRDefault="00E55554" w:rsidP="00E55554">
      <w:pPr>
        <w:tabs>
          <w:tab w:val="left" w:pos="4251"/>
          <w:tab w:val="left" w:pos="6289"/>
          <w:tab w:val="left" w:pos="7532"/>
          <w:tab w:val="left" w:pos="9673"/>
          <w:tab w:val="left" w:pos="10916"/>
        </w:tabs>
        <w:rPr>
          <w:u w:val="single"/>
        </w:rPr>
      </w:pPr>
      <w:r w:rsidRPr="00AD6F68">
        <w:rPr>
          <w:u w:val="single"/>
        </w:rPr>
        <w:t xml:space="preserve">Emergency Room: </w:t>
      </w:r>
    </w:p>
    <w:p w14:paraId="19387BAC" w14:textId="30E824E8" w:rsidR="00E55554" w:rsidRPr="00AD6F68" w:rsidRDefault="00E55554" w:rsidP="00E55554">
      <w:pPr>
        <w:tabs>
          <w:tab w:val="left" w:pos="4251"/>
          <w:tab w:val="left" w:pos="6289"/>
          <w:tab w:val="left" w:pos="7532"/>
          <w:tab w:val="left" w:pos="9673"/>
          <w:tab w:val="left" w:pos="10916"/>
        </w:tabs>
        <w:spacing w:before="120"/>
      </w:pPr>
      <w:r w:rsidRPr="00AD6F68">
        <w:t>Tel</w:t>
      </w:r>
      <w:r w:rsidR="00E273B0" w:rsidRPr="00AD6F68">
        <w:t xml:space="preserve">: </w:t>
      </w:r>
      <w:r w:rsidR="00680BFD" w:rsidRPr="00AD6F68">
        <w:rPr>
          <w:lang w:eastAsia="en-AU"/>
        </w:rPr>
        <w:t>+886-2-</w:t>
      </w:r>
      <w:r w:rsidRPr="00AD6F68">
        <w:t>2751-0221       24-hour service</w:t>
      </w:r>
    </w:p>
    <w:p w14:paraId="26ED2E5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</w:p>
    <w:p w14:paraId="74182DB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</w:p>
    <w:p w14:paraId="5E9F1C26" w14:textId="77777777" w:rsidR="00246B32" w:rsidRPr="00AD6F68" w:rsidRDefault="00246B32">
      <w:pPr>
        <w:rPr>
          <w:b/>
        </w:rPr>
      </w:pPr>
      <w:r w:rsidRPr="00AD6F68">
        <w:rPr>
          <w:b/>
        </w:rPr>
        <w:br w:type="page"/>
      </w:r>
    </w:p>
    <w:p w14:paraId="1907C715" w14:textId="3C106C08" w:rsidR="00E55554" w:rsidRPr="00AD6F68" w:rsidRDefault="00E55554" w:rsidP="00E55554">
      <w:pPr>
        <w:rPr>
          <w:bCs/>
          <w:lang w:eastAsia="zh-TW"/>
        </w:rPr>
      </w:pPr>
      <w:r w:rsidRPr="00AD6F68">
        <w:rPr>
          <w:b/>
        </w:rPr>
        <w:lastRenderedPageBreak/>
        <w:t xml:space="preserve">Chang Gung Memorial </w:t>
      </w:r>
      <w:r w:rsidR="00180DF8" w:rsidRPr="00AD6F68">
        <w:rPr>
          <w:b/>
        </w:rPr>
        <w:t>Hospital</w:t>
      </w:r>
      <w:r w:rsidR="00180DF8" w:rsidRPr="00AD6F68">
        <w:rPr>
          <w:b/>
          <w:lang w:eastAsia="zh-TW"/>
        </w:rPr>
        <w:t xml:space="preserve"> international Medical Centre</w:t>
      </w:r>
      <w:r w:rsidRPr="00AD6F68">
        <w:rPr>
          <w:rFonts w:eastAsia="Microsoft JhengHei"/>
          <w:bCs/>
          <w:lang w:eastAsia="zh-TW"/>
        </w:rPr>
        <w:t>長庚紀念醫院</w:t>
      </w:r>
      <w:r w:rsidR="004A49ED" w:rsidRPr="00AD6F68">
        <w:rPr>
          <w:rFonts w:eastAsia="Microsoft JhengHei"/>
          <w:bCs/>
          <w:lang w:eastAsia="zh-TW"/>
        </w:rPr>
        <w:t>國際醫療中心</w:t>
      </w:r>
      <w:r w:rsidR="004A49ED" w:rsidRPr="00AD6F68">
        <w:rPr>
          <w:bCs/>
          <w:lang w:eastAsia="zh-TW"/>
        </w:rPr>
        <w:t xml:space="preserve"> </w:t>
      </w:r>
      <w:hyperlink r:id="rId16" w:history="1">
        <w:r w:rsidR="0066569C" w:rsidRPr="00AD6F68">
          <w:rPr>
            <w:rStyle w:val="Hyperlink"/>
            <w:color w:val="auto"/>
          </w:rPr>
          <w:t>http://www.chang-gung.com/index.aspx</w:t>
        </w:r>
      </w:hyperlink>
      <w:r w:rsidR="00180DF8" w:rsidRPr="00AD6F68">
        <w:t xml:space="preserve"> </w:t>
      </w:r>
      <w:r w:rsidRPr="00AD6F68">
        <w:tab/>
      </w:r>
      <w:r w:rsidRPr="00AD6F68">
        <w:tab/>
      </w:r>
      <w:r w:rsidRPr="00AD6F68">
        <w:tab/>
      </w:r>
    </w:p>
    <w:p w14:paraId="344B6212" w14:textId="6576DCCB" w:rsidR="00077C9B" w:rsidRPr="00AD6F68" w:rsidRDefault="00077C9B" w:rsidP="00077C9B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zh-TW"/>
        </w:rPr>
      </w:pPr>
      <w:proofErr w:type="spellStart"/>
      <w:r w:rsidRPr="00AD6F68">
        <w:rPr>
          <w:sz w:val="23"/>
          <w:szCs w:val="23"/>
        </w:rPr>
        <w:t>Linkou</w:t>
      </w:r>
      <w:proofErr w:type="spellEnd"/>
      <w:r w:rsidRPr="00AD6F68">
        <w:rPr>
          <w:sz w:val="23"/>
          <w:szCs w:val="23"/>
        </w:rPr>
        <w:t xml:space="preserve"> Chang Gung Memorial Hospital (including </w:t>
      </w:r>
      <w:proofErr w:type="spellStart"/>
      <w:r w:rsidRPr="00AD6F68">
        <w:rPr>
          <w:sz w:val="23"/>
          <w:szCs w:val="23"/>
        </w:rPr>
        <w:t>Linkou</w:t>
      </w:r>
      <w:proofErr w:type="spellEnd"/>
      <w:r w:rsidRPr="00AD6F68">
        <w:rPr>
          <w:sz w:val="23"/>
          <w:szCs w:val="23"/>
        </w:rPr>
        <w:t>, Taipei, Taoyuan branches)</w:t>
      </w:r>
      <w:r w:rsidRPr="00AD6F68">
        <w:rPr>
          <w:sz w:val="23"/>
          <w:szCs w:val="23"/>
        </w:rPr>
        <w:br/>
      </w:r>
      <w:r w:rsidRPr="00AD6F68">
        <w:t xml:space="preserve">Tel: </w:t>
      </w:r>
      <w:r w:rsidR="00680BFD" w:rsidRPr="00AD6F68">
        <w:rPr>
          <w:lang w:eastAsia="en-AU"/>
        </w:rPr>
        <w:t>+886-3-</w:t>
      </w:r>
      <w:r w:rsidRPr="00AD6F68">
        <w:t xml:space="preserve">3184301, </w:t>
      </w:r>
      <w:r w:rsidR="00680BFD" w:rsidRPr="00AD6F68">
        <w:rPr>
          <w:lang w:eastAsia="en-AU"/>
        </w:rPr>
        <w:t>+886-3-</w:t>
      </w:r>
      <w:r w:rsidRPr="00AD6F68">
        <w:t>3281200 ext. 5477 (office hours: weekdays 08:30~17:30)</w:t>
      </w:r>
      <w:r w:rsidRPr="00AD6F68">
        <w:br/>
        <w:t xml:space="preserve">Fax: </w:t>
      </w:r>
      <w:r w:rsidR="00680BFD" w:rsidRPr="00AD6F68">
        <w:rPr>
          <w:lang w:eastAsia="en-AU"/>
        </w:rPr>
        <w:t>+886-3-</w:t>
      </w:r>
      <w:r w:rsidRPr="00AD6F68">
        <w:t>3286735</w:t>
      </w:r>
      <w:r w:rsidRPr="00AD6F68">
        <w:rPr>
          <w:sz w:val="23"/>
          <w:szCs w:val="23"/>
        </w:rPr>
        <w:br/>
        <w:t xml:space="preserve">E-mail: </w:t>
      </w:r>
      <w:hyperlink r:id="rId17" w:history="1">
        <w:r w:rsidRPr="00AD6F68">
          <w:rPr>
            <w:rStyle w:val="Hyperlink"/>
            <w:color w:val="auto"/>
            <w:sz w:val="23"/>
            <w:szCs w:val="23"/>
          </w:rPr>
          <w:t>isc@cgmh.org.tw</w:t>
        </w:r>
      </w:hyperlink>
      <w:r w:rsidRPr="00AD6F68">
        <w:rPr>
          <w:sz w:val="23"/>
          <w:szCs w:val="23"/>
        </w:rPr>
        <w:t xml:space="preserve">, </w:t>
      </w:r>
      <w:hyperlink r:id="rId18" w:history="1">
        <w:r w:rsidRPr="00AD6F68">
          <w:rPr>
            <w:rStyle w:val="Hyperlink"/>
            <w:color w:val="auto"/>
            <w:sz w:val="23"/>
            <w:szCs w:val="23"/>
          </w:rPr>
          <w:t>wecare@chang-gung.com</w:t>
        </w:r>
      </w:hyperlink>
      <w:r w:rsidRPr="00AD6F68">
        <w:rPr>
          <w:sz w:val="23"/>
          <w:szCs w:val="23"/>
        </w:rPr>
        <w:br/>
      </w:r>
      <w:proofErr w:type="spellStart"/>
      <w:r w:rsidRPr="00AD6F68">
        <w:t>Wechat</w:t>
      </w:r>
      <w:proofErr w:type="spellEnd"/>
      <w:r w:rsidRPr="00AD6F68">
        <w:t xml:space="preserve">: </w:t>
      </w:r>
      <w:proofErr w:type="spellStart"/>
      <w:r w:rsidRPr="00AD6F68">
        <w:t>cgmhimc</w:t>
      </w:r>
      <w:proofErr w:type="spellEnd"/>
      <w:r w:rsidRPr="00AD6F68">
        <w:br/>
      </w:r>
      <w:proofErr w:type="spellStart"/>
      <w:r w:rsidRPr="00AD6F68">
        <w:t>Whatsapp</w:t>
      </w:r>
      <w:proofErr w:type="spellEnd"/>
      <w:r w:rsidRPr="00AD6F68">
        <w:t>: +886-978-839600</w:t>
      </w:r>
      <w:r w:rsidRPr="00AD6F68">
        <w:rPr>
          <w:sz w:val="23"/>
          <w:szCs w:val="23"/>
        </w:rPr>
        <w:br/>
      </w:r>
      <w:r w:rsidRPr="00AD6F68">
        <w:t xml:space="preserve">Add No. 5, </w:t>
      </w:r>
      <w:proofErr w:type="spellStart"/>
      <w:r w:rsidRPr="00AD6F68">
        <w:t>Fuxing</w:t>
      </w:r>
      <w:proofErr w:type="spellEnd"/>
      <w:r w:rsidRPr="00AD6F68">
        <w:t xml:space="preserve"> St., </w:t>
      </w:r>
      <w:proofErr w:type="spellStart"/>
      <w:r w:rsidRPr="00AD6F68">
        <w:t>Guishan</w:t>
      </w:r>
      <w:proofErr w:type="spellEnd"/>
      <w:r w:rsidRPr="00AD6F68">
        <w:t xml:space="preserve"> Dist., Taoyuan City, 33305, Taiwan (</w:t>
      </w:r>
      <w:r w:rsidRPr="00AD6F68">
        <w:rPr>
          <w:rFonts w:eastAsia="Microsoft JhengHei"/>
          <w:lang w:eastAsia="zh-TW"/>
        </w:rPr>
        <w:t>桃園市龜山區復興街</w:t>
      </w:r>
      <w:r w:rsidRPr="00AD6F68">
        <w:rPr>
          <w:lang w:eastAsia="zh-TW"/>
        </w:rPr>
        <w:t>5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 xml:space="preserve">) </w:t>
      </w:r>
    </w:p>
    <w:p w14:paraId="37A9A21E" w14:textId="77777777" w:rsidR="00077C9B" w:rsidRPr="00AD6F68" w:rsidRDefault="00077C9B" w:rsidP="00077C9B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spacing w:before="120"/>
        <w:ind w:left="720"/>
        <w:rPr>
          <w:lang w:eastAsia="zh-TW"/>
        </w:rPr>
      </w:pPr>
      <w:r w:rsidRPr="00AD6F68">
        <w:rPr>
          <w:lang w:eastAsia="zh-TW"/>
        </w:rPr>
        <w:t>Taipei Branch</w:t>
      </w:r>
    </w:p>
    <w:p w14:paraId="01BD37B0" w14:textId="7648089B" w:rsidR="00077C9B" w:rsidRPr="00AD6F68" w:rsidRDefault="00077C9B" w:rsidP="00077C9B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ind w:left="720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2713-5211</w:t>
      </w:r>
      <w:r w:rsidRPr="00AD6F68">
        <w:tab/>
      </w:r>
      <w:r w:rsidRPr="00AD6F68">
        <w:tab/>
      </w:r>
      <w:r w:rsidRPr="00AD6F68">
        <w:tab/>
      </w:r>
    </w:p>
    <w:p w14:paraId="754704C4" w14:textId="694D913C" w:rsidR="00077C9B" w:rsidRPr="00AD6F68" w:rsidRDefault="00077C9B" w:rsidP="00077C9B">
      <w:pPr>
        <w:tabs>
          <w:tab w:val="left" w:pos="4053"/>
          <w:tab w:val="left" w:pos="11554"/>
          <w:tab w:val="left" w:pos="12634"/>
        </w:tabs>
        <w:ind w:left="720"/>
        <w:rPr>
          <w:lang w:val="en-US" w:eastAsia="zh-TW"/>
        </w:rPr>
      </w:pPr>
      <w:r w:rsidRPr="00AD6F68">
        <w:t>199, Tun Hua North Road,</w:t>
      </w:r>
      <w:r w:rsidR="00506818" w:rsidRPr="00AD6F68">
        <w:rPr>
          <w:lang w:eastAsia="zh-TW"/>
        </w:rPr>
        <w:t xml:space="preserve"> </w:t>
      </w:r>
      <w:proofErr w:type="spellStart"/>
      <w:r w:rsidR="00506818" w:rsidRPr="00AD6F68">
        <w:t>Songshan</w:t>
      </w:r>
      <w:proofErr w:type="spellEnd"/>
      <w:r w:rsidR="00506818" w:rsidRPr="00AD6F68">
        <w:t xml:space="preserve"> Dist., </w:t>
      </w:r>
      <w:r w:rsidRPr="00AD6F68">
        <w:t>Taipe</w:t>
      </w:r>
      <w:r w:rsidRPr="00AD6F68">
        <w:rPr>
          <w:lang w:eastAsia="zh-TW"/>
        </w:rPr>
        <w:t>i</w:t>
      </w:r>
      <w:r w:rsidRPr="00AD6F68">
        <w:rPr>
          <w:rFonts w:eastAsia="Microsoft JhengHei"/>
          <w:lang w:eastAsia="zh-TW"/>
        </w:rPr>
        <w:t>﹝</w:t>
      </w:r>
      <w:r w:rsidRPr="00AD6F68">
        <w:rPr>
          <w:rFonts w:eastAsia="Microsoft JhengHei"/>
        </w:rPr>
        <w:t>台北市</w:t>
      </w:r>
      <w:r w:rsidR="00506818" w:rsidRPr="00AD6F68">
        <w:rPr>
          <w:rFonts w:eastAsia="Microsoft JhengHei"/>
        </w:rPr>
        <w:t>松山區</w:t>
      </w:r>
      <w:r w:rsidRPr="00AD6F68">
        <w:rPr>
          <w:rFonts w:eastAsia="Microsoft JhengHei"/>
        </w:rPr>
        <w:t>敦化北路</w:t>
      </w:r>
      <w:r w:rsidRPr="00AD6F68">
        <w:t>199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38DCAD13" w14:textId="33800354" w:rsidR="00077C9B" w:rsidRPr="00AD6F68" w:rsidRDefault="00077C9B" w:rsidP="00077C9B">
      <w:pPr>
        <w:pStyle w:val="ListParagraph"/>
        <w:tabs>
          <w:tab w:val="left" w:pos="4053"/>
          <w:tab w:val="left" w:pos="11554"/>
          <w:tab w:val="left" w:pos="12634"/>
        </w:tabs>
        <w:ind w:left="1440"/>
        <w:rPr>
          <w:lang w:val="en-US" w:eastAsia="zh-TW"/>
        </w:rPr>
      </w:pPr>
    </w:p>
    <w:p w14:paraId="04E87EC8" w14:textId="60433406" w:rsidR="00077C9B" w:rsidRPr="00AD6F68" w:rsidRDefault="00077C9B" w:rsidP="00077C9B">
      <w:pPr>
        <w:pStyle w:val="ListParagraph"/>
        <w:numPr>
          <w:ilvl w:val="0"/>
          <w:numId w:val="2"/>
        </w:num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rPr>
          <w:lang w:eastAsia="zh-TW"/>
        </w:rPr>
      </w:pPr>
      <w:r w:rsidRPr="00AD6F68">
        <w:rPr>
          <w:sz w:val="23"/>
          <w:szCs w:val="23"/>
        </w:rPr>
        <w:t>Kaohsiung Chang Gung Memorial Hospital</w:t>
      </w:r>
      <w:r w:rsidRPr="00AD6F68">
        <w:rPr>
          <w:sz w:val="23"/>
          <w:szCs w:val="23"/>
        </w:rPr>
        <w:br/>
        <w:t xml:space="preserve">Tel: </w:t>
      </w:r>
      <w:r w:rsidR="00680BFD" w:rsidRPr="00AD6F68">
        <w:rPr>
          <w:lang w:eastAsia="en-AU"/>
        </w:rPr>
        <w:t>+886-7-</w:t>
      </w:r>
      <w:r w:rsidRPr="00AD6F68">
        <w:rPr>
          <w:sz w:val="23"/>
          <w:szCs w:val="23"/>
        </w:rPr>
        <w:t xml:space="preserve">7317123 ext. </w:t>
      </w:r>
      <w:r w:rsidR="00A21B2F" w:rsidRPr="00AD6F68">
        <w:rPr>
          <w:sz w:val="23"/>
          <w:szCs w:val="23"/>
        </w:rPr>
        <w:t>6150</w:t>
      </w:r>
      <w:r w:rsidRPr="00AD6F68">
        <w:rPr>
          <w:sz w:val="23"/>
          <w:szCs w:val="23"/>
        </w:rPr>
        <w:t xml:space="preserve"> (office hours: weekdays 08:30~17:30)</w:t>
      </w:r>
      <w:r w:rsidRPr="00AD6F68">
        <w:rPr>
          <w:sz w:val="23"/>
          <w:szCs w:val="23"/>
        </w:rPr>
        <w:br/>
        <w:t xml:space="preserve">Fax: </w:t>
      </w:r>
      <w:r w:rsidR="00680BFD" w:rsidRPr="00AD6F68">
        <w:rPr>
          <w:lang w:eastAsia="en-AU"/>
        </w:rPr>
        <w:t>+886-7-</w:t>
      </w:r>
      <w:r w:rsidRPr="00AD6F68">
        <w:rPr>
          <w:sz w:val="23"/>
          <w:szCs w:val="23"/>
        </w:rPr>
        <w:t>7323625</w:t>
      </w:r>
      <w:r w:rsidRPr="00AD6F68">
        <w:rPr>
          <w:sz w:val="23"/>
          <w:szCs w:val="23"/>
        </w:rPr>
        <w:br/>
        <w:t>E-mail</w:t>
      </w:r>
      <w:r w:rsidRPr="00AD6F68">
        <w:rPr>
          <w:rFonts w:eastAsia="Microsoft JhengHei"/>
          <w:sz w:val="23"/>
          <w:szCs w:val="23"/>
        </w:rPr>
        <w:t>：</w:t>
      </w:r>
      <w:r w:rsidR="00AD6F68" w:rsidRPr="00AD6F68">
        <w:fldChar w:fldCharType="begin"/>
      </w:r>
      <w:r w:rsidR="00AD6F68" w:rsidRPr="00AD6F68">
        <w:instrText xml:space="preserve"> HYPERLINK "mailto:lindalin@cgmh.org.tw" </w:instrText>
      </w:r>
      <w:r w:rsidR="00AD6F68" w:rsidRPr="00AD6F68">
        <w:fldChar w:fldCharType="separate"/>
      </w:r>
      <w:r w:rsidRPr="00AD6F68">
        <w:rPr>
          <w:rStyle w:val="Hyperlink"/>
          <w:color w:val="auto"/>
          <w:sz w:val="23"/>
          <w:szCs w:val="23"/>
        </w:rPr>
        <w:t>lindalin@cgmh.org.tw</w:t>
      </w:r>
      <w:r w:rsidR="00AD6F68" w:rsidRPr="00AD6F68">
        <w:rPr>
          <w:rStyle w:val="Hyperlink"/>
          <w:color w:val="auto"/>
          <w:sz w:val="23"/>
          <w:szCs w:val="23"/>
        </w:rPr>
        <w:fldChar w:fldCharType="end"/>
      </w:r>
      <w:r w:rsidRPr="00AD6F68">
        <w:rPr>
          <w:sz w:val="23"/>
          <w:szCs w:val="23"/>
        </w:rPr>
        <w:br/>
        <w:t xml:space="preserve">Add: No. 123, </w:t>
      </w:r>
      <w:proofErr w:type="spellStart"/>
      <w:r w:rsidRPr="00AD6F68">
        <w:rPr>
          <w:sz w:val="23"/>
          <w:szCs w:val="23"/>
        </w:rPr>
        <w:t>Dapi</w:t>
      </w:r>
      <w:proofErr w:type="spellEnd"/>
      <w:r w:rsidRPr="00AD6F68">
        <w:rPr>
          <w:sz w:val="23"/>
          <w:szCs w:val="23"/>
        </w:rPr>
        <w:t xml:space="preserve"> Rd., </w:t>
      </w:r>
      <w:proofErr w:type="spellStart"/>
      <w:r w:rsidRPr="00AD6F68">
        <w:rPr>
          <w:sz w:val="23"/>
          <w:szCs w:val="23"/>
        </w:rPr>
        <w:t>Niaosong</w:t>
      </w:r>
      <w:proofErr w:type="spellEnd"/>
      <w:r w:rsidRPr="00AD6F68">
        <w:rPr>
          <w:sz w:val="23"/>
          <w:szCs w:val="23"/>
        </w:rPr>
        <w:t xml:space="preserve"> Dist., Kaohsiung City, 83301, Taiwan </w:t>
      </w:r>
      <w:r w:rsidRPr="00AD6F68">
        <w:rPr>
          <w:rFonts w:eastAsia="Microsoft JhengHei"/>
        </w:rPr>
        <w:t>﹝</w:t>
      </w:r>
      <w:r w:rsidRPr="00AD6F68">
        <w:rPr>
          <w:rFonts w:eastAsia="Microsoft JhengHei"/>
          <w:lang w:eastAsia="zh-TW"/>
        </w:rPr>
        <w:t>高雄縣鳥松鄉大埤路</w:t>
      </w:r>
      <w:r w:rsidRPr="00AD6F68">
        <w:rPr>
          <w:lang w:eastAsia="zh-TW"/>
        </w:rPr>
        <w:t>123</w:t>
      </w:r>
      <w:r w:rsidRPr="00AD6F68">
        <w:rPr>
          <w:rFonts w:eastAsia="Microsoft JhengHei"/>
          <w:lang w:eastAsia="zh-TW"/>
        </w:rPr>
        <w:t>號</w:t>
      </w:r>
      <w:r w:rsidRPr="00AD6F68">
        <w:rPr>
          <w:rFonts w:eastAsia="Microsoft JhengHei"/>
        </w:rPr>
        <w:t>﹞</w:t>
      </w:r>
      <w:r w:rsidRPr="00AD6F68">
        <w:rPr>
          <w:sz w:val="23"/>
          <w:szCs w:val="23"/>
        </w:rPr>
        <w:br/>
        <w:t> </w:t>
      </w:r>
    </w:p>
    <w:p w14:paraId="66548011" w14:textId="1689C73E" w:rsidR="00077C9B" w:rsidRPr="00AD6F68" w:rsidRDefault="00077C9B" w:rsidP="00077C9B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</w:rPr>
      </w:pPr>
      <w:r w:rsidRPr="00AD6F68">
        <w:rPr>
          <w:sz w:val="23"/>
          <w:szCs w:val="23"/>
        </w:rPr>
        <w:t>Keelung Chang Gung Memorial Hospital</w:t>
      </w:r>
      <w:r w:rsidRPr="00AD6F68">
        <w:rPr>
          <w:sz w:val="23"/>
          <w:szCs w:val="23"/>
        </w:rPr>
        <w:br/>
      </w: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24313131 ext. 2590 (office hours: weekdays 08:30~17:30)</w:t>
      </w:r>
      <w:r w:rsidRPr="00AD6F68">
        <w:br/>
        <w:t xml:space="preserve">Fax: </w:t>
      </w:r>
      <w:r w:rsidR="00680BFD" w:rsidRPr="00AD6F68">
        <w:rPr>
          <w:lang w:eastAsia="en-AU"/>
        </w:rPr>
        <w:t>+886-2-</w:t>
      </w:r>
      <w:r w:rsidRPr="00AD6F68">
        <w:t>24332882</w:t>
      </w:r>
      <w:r w:rsidRPr="00AD6F68">
        <w:rPr>
          <w:sz w:val="23"/>
          <w:szCs w:val="23"/>
        </w:rPr>
        <w:br/>
        <w:t>E-mail</w:t>
      </w:r>
      <w:r w:rsidRPr="00AD6F68">
        <w:rPr>
          <w:rFonts w:eastAsia="Microsoft JhengHei"/>
          <w:sz w:val="23"/>
          <w:szCs w:val="23"/>
        </w:rPr>
        <w:t>：</w:t>
      </w:r>
      <w:r w:rsidR="00AD6F68" w:rsidRPr="00AD6F68">
        <w:fldChar w:fldCharType="begin"/>
      </w:r>
      <w:r w:rsidR="00AD6F68" w:rsidRPr="00AD6F68">
        <w:instrText xml:space="preserve"> HYPERLINK "mailto:imckl@cgmh.org</w:instrText>
      </w:r>
      <w:r w:rsidR="00AD6F68" w:rsidRPr="00AD6F68">
        <w:instrText xml:space="preserve">.tw" </w:instrText>
      </w:r>
      <w:r w:rsidR="00AD6F68" w:rsidRPr="00AD6F68">
        <w:fldChar w:fldCharType="separate"/>
      </w:r>
      <w:r w:rsidRPr="00AD6F68">
        <w:rPr>
          <w:rStyle w:val="Hyperlink"/>
          <w:color w:val="auto"/>
          <w:sz w:val="23"/>
          <w:szCs w:val="23"/>
        </w:rPr>
        <w:t>imckl@cgmh.org.tw</w:t>
      </w:r>
      <w:r w:rsidR="00AD6F68" w:rsidRPr="00AD6F68">
        <w:rPr>
          <w:rStyle w:val="Hyperlink"/>
          <w:color w:val="auto"/>
          <w:sz w:val="23"/>
          <w:szCs w:val="23"/>
        </w:rPr>
        <w:fldChar w:fldCharType="end"/>
      </w:r>
      <w:r w:rsidRPr="00AD6F68">
        <w:rPr>
          <w:sz w:val="23"/>
          <w:szCs w:val="23"/>
        </w:rPr>
        <w:br/>
      </w:r>
      <w:r w:rsidRPr="00AD6F68">
        <w:t xml:space="preserve">Add: No. 222, </w:t>
      </w:r>
      <w:proofErr w:type="spellStart"/>
      <w:r w:rsidRPr="00AD6F68">
        <w:t>Maijin</w:t>
      </w:r>
      <w:proofErr w:type="spellEnd"/>
      <w:r w:rsidRPr="00AD6F68">
        <w:t xml:space="preserve"> Rd., </w:t>
      </w:r>
      <w:proofErr w:type="spellStart"/>
      <w:r w:rsidRPr="00AD6F68">
        <w:t>Anle</w:t>
      </w:r>
      <w:proofErr w:type="spellEnd"/>
      <w:r w:rsidRPr="00AD6F68">
        <w:t xml:space="preserve"> Dist., Keelung City, 20401, Taiwan</w:t>
      </w:r>
      <w:r w:rsidRPr="00AD6F68">
        <w:rPr>
          <w:rFonts w:eastAsia="Microsoft JhengHei"/>
        </w:rPr>
        <w:t>﹝基隆</w:t>
      </w:r>
      <w:r w:rsidR="00E674BB" w:rsidRPr="00AD6F68">
        <w:rPr>
          <w:rFonts w:eastAsia="Microsoft JhengHei"/>
          <w:lang w:eastAsia="zh-TW"/>
        </w:rPr>
        <w:t>市安樂區</w:t>
      </w:r>
      <w:r w:rsidRPr="00AD6F68">
        <w:rPr>
          <w:rFonts w:eastAsia="Microsoft JhengHei"/>
        </w:rPr>
        <w:t>麥金路</w:t>
      </w:r>
      <w:r w:rsidRPr="00AD6F68">
        <w:t>222</w:t>
      </w:r>
      <w:r w:rsidRPr="00AD6F68">
        <w:rPr>
          <w:rFonts w:eastAsia="Microsoft JhengHei"/>
        </w:rPr>
        <w:t>號</w:t>
      </w:r>
      <w:r w:rsidRPr="00AD6F68">
        <w:t xml:space="preserve"> )</w:t>
      </w:r>
      <w:r w:rsidRPr="00AD6F68">
        <w:rPr>
          <w:sz w:val="23"/>
          <w:szCs w:val="23"/>
        </w:rPr>
        <w:br/>
        <w:t> </w:t>
      </w:r>
    </w:p>
    <w:p w14:paraId="52CAA7BB" w14:textId="19990B72" w:rsidR="00E55554" w:rsidRPr="00AD6F68" w:rsidRDefault="00077C9B" w:rsidP="00077C9B">
      <w:pPr>
        <w:numPr>
          <w:ilvl w:val="0"/>
          <w:numId w:val="2"/>
        </w:numPr>
        <w:spacing w:before="100" w:beforeAutospacing="1" w:after="100" w:afterAutospacing="1"/>
        <w:rPr>
          <w:lang w:eastAsia="zh-TW"/>
        </w:rPr>
      </w:pPr>
      <w:r w:rsidRPr="00AD6F68">
        <w:rPr>
          <w:sz w:val="23"/>
          <w:szCs w:val="23"/>
        </w:rPr>
        <w:t>Chiayi Chang Gung Memorial Hospital</w:t>
      </w:r>
      <w:r w:rsidRPr="00AD6F68">
        <w:rPr>
          <w:sz w:val="23"/>
          <w:szCs w:val="23"/>
        </w:rPr>
        <w:br/>
        <w:t xml:space="preserve">Tel: </w:t>
      </w:r>
      <w:r w:rsidR="00680BFD" w:rsidRPr="00AD6F68">
        <w:rPr>
          <w:lang w:eastAsia="en-AU"/>
        </w:rPr>
        <w:t>+886-5-</w:t>
      </w:r>
      <w:r w:rsidRPr="00AD6F68">
        <w:rPr>
          <w:sz w:val="23"/>
          <w:szCs w:val="23"/>
        </w:rPr>
        <w:t>3621000 ext. 2489, 2299 (office hours: weekdays 08:30~17:30)</w:t>
      </w:r>
      <w:r w:rsidRPr="00AD6F68">
        <w:rPr>
          <w:sz w:val="23"/>
          <w:szCs w:val="23"/>
        </w:rPr>
        <w:br/>
        <w:t>Fax</w:t>
      </w:r>
      <w:r w:rsidRPr="00AD6F68">
        <w:rPr>
          <w:rFonts w:eastAsia="Microsoft JhengHei"/>
          <w:sz w:val="23"/>
          <w:szCs w:val="23"/>
        </w:rPr>
        <w:t>：</w:t>
      </w:r>
      <w:r w:rsidR="00680BFD" w:rsidRPr="00AD6F68">
        <w:rPr>
          <w:lang w:eastAsia="en-AU"/>
        </w:rPr>
        <w:t>+886-5-</w:t>
      </w:r>
      <w:r w:rsidRPr="00AD6F68">
        <w:rPr>
          <w:sz w:val="23"/>
          <w:szCs w:val="23"/>
        </w:rPr>
        <w:t>3623002</w:t>
      </w:r>
      <w:r w:rsidRPr="00AD6F68">
        <w:rPr>
          <w:sz w:val="23"/>
          <w:szCs w:val="23"/>
        </w:rPr>
        <w:br/>
        <w:t>E-mail</w:t>
      </w:r>
      <w:r w:rsidRPr="00AD6F68">
        <w:rPr>
          <w:rFonts w:eastAsia="Microsoft JhengHei"/>
          <w:sz w:val="23"/>
          <w:szCs w:val="23"/>
        </w:rPr>
        <w:t>：</w:t>
      </w:r>
      <w:r w:rsidR="00AD6F68" w:rsidRPr="00AD6F68">
        <w:fldChar w:fldCharType="begin"/>
      </w:r>
      <w:r w:rsidR="00AD6F68" w:rsidRPr="00AD6F68">
        <w:instrText xml:space="preserve"> HYPERLINK "mailto:iscchiayi@cgmh.org.tw" \t "_blank" </w:instrText>
      </w:r>
      <w:r w:rsidR="00AD6F68" w:rsidRPr="00AD6F68">
        <w:fldChar w:fldCharType="separate"/>
      </w:r>
      <w:r w:rsidRPr="00AD6F68">
        <w:rPr>
          <w:rStyle w:val="Hyperlink"/>
          <w:color w:val="auto"/>
          <w:sz w:val="23"/>
          <w:szCs w:val="23"/>
        </w:rPr>
        <w:t>iscchiayi@cgmh.org.tw</w:t>
      </w:r>
      <w:r w:rsidR="00AD6F68" w:rsidRPr="00AD6F68">
        <w:rPr>
          <w:rStyle w:val="Hyperlink"/>
          <w:color w:val="auto"/>
          <w:sz w:val="23"/>
          <w:szCs w:val="23"/>
        </w:rPr>
        <w:fldChar w:fldCharType="end"/>
      </w:r>
      <w:r w:rsidRPr="00AD6F68">
        <w:rPr>
          <w:sz w:val="23"/>
          <w:szCs w:val="23"/>
        </w:rPr>
        <w:br/>
      </w:r>
      <w:r w:rsidR="00E674BB" w:rsidRPr="00AD6F68">
        <w:t xml:space="preserve">Add: No. 6, Sec. West, </w:t>
      </w:r>
      <w:proofErr w:type="spellStart"/>
      <w:r w:rsidR="00E674BB" w:rsidRPr="00AD6F68">
        <w:t>Jiapu</w:t>
      </w:r>
      <w:proofErr w:type="spellEnd"/>
      <w:r w:rsidR="00E674BB" w:rsidRPr="00AD6F68">
        <w:t xml:space="preserve"> Rd., </w:t>
      </w:r>
      <w:proofErr w:type="spellStart"/>
      <w:r w:rsidR="00E674BB" w:rsidRPr="00AD6F68">
        <w:t>Puzi</w:t>
      </w:r>
      <w:proofErr w:type="spellEnd"/>
      <w:r w:rsidR="00E674BB" w:rsidRPr="00AD6F68">
        <w:t xml:space="preserve"> City, Chiayi County, 61363, Taiwan</w:t>
      </w:r>
      <w:r w:rsidR="00E674BB" w:rsidRPr="00AD6F68">
        <w:rPr>
          <w:rFonts w:eastAsia="Microsoft JhengHei"/>
        </w:rPr>
        <w:t>﹝</w:t>
      </w:r>
      <w:r w:rsidR="00E674BB" w:rsidRPr="00AD6F68">
        <w:rPr>
          <w:rFonts w:eastAsia="Microsoft JhengHei"/>
          <w:shd w:val="clear" w:color="auto" w:fill="FFFFFF"/>
        </w:rPr>
        <w:t>嘉義縣朴子市嘉朴路西段</w:t>
      </w:r>
      <w:r w:rsidR="00E674BB" w:rsidRPr="00AD6F68">
        <w:rPr>
          <w:shd w:val="clear" w:color="auto" w:fill="FFFFFF"/>
        </w:rPr>
        <w:t xml:space="preserve"> 6 </w:t>
      </w:r>
      <w:r w:rsidR="00E674BB" w:rsidRPr="00AD6F68">
        <w:rPr>
          <w:rFonts w:eastAsia="Microsoft JhengHei"/>
          <w:shd w:val="clear" w:color="auto" w:fill="FFFFFF"/>
        </w:rPr>
        <w:t>號</w:t>
      </w:r>
      <w:r w:rsidR="00E674BB" w:rsidRPr="00AD6F68">
        <w:rPr>
          <w:rFonts w:eastAsia="SimSun"/>
          <w:shd w:val="clear" w:color="auto" w:fill="FFFFFF"/>
        </w:rPr>
        <w:t>﹞</w:t>
      </w:r>
    </w:p>
    <w:p w14:paraId="17FFDA35" w14:textId="77777777" w:rsidR="00E55554" w:rsidRPr="00AD6F68" w:rsidRDefault="00E55554" w:rsidP="00E5555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rPr>
          <w:lang w:eastAsia="zh-TW"/>
        </w:rPr>
      </w:pPr>
    </w:p>
    <w:p w14:paraId="4D62E75D" w14:textId="77777777" w:rsidR="00E55554" w:rsidRPr="00AD6F68" w:rsidRDefault="00E55554" w:rsidP="00E55554">
      <w:pPr>
        <w:tabs>
          <w:tab w:val="left" w:pos="4053"/>
          <w:tab w:val="left" w:pos="5072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</w:pPr>
      <w:r w:rsidRPr="00AD6F68">
        <w:rPr>
          <w:u w:val="single"/>
        </w:rPr>
        <w:t>Medical Services</w:t>
      </w:r>
      <w:r w:rsidRPr="00AD6F68">
        <w:t xml:space="preserve"> </w:t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6652B8E5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lastRenderedPageBreak/>
        <w:t xml:space="preserve">Specialties: </w:t>
      </w:r>
      <w:r w:rsidRPr="00AD6F68">
        <w:rPr>
          <w:lang w:eastAsia="zh-TW"/>
        </w:rPr>
        <w:tab/>
        <w:t xml:space="preserve">General Internal Medicine </w:t>
      </w:r>
      <w:r w:rsidRPr="00AD6F68">
        <w:rPr>
          <w:lang w:eastAsia="zh-TW"/>
        </w:rPr>
        <w:tab/>
        <w:t>Cardiology</w:t>
      </w:r>
    </w:p>
    <w:p w14:paraId="0E8C086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Hepato-Gastroenterology </w:t>
      </w:r>
      <w:r w:rsidRPr="00AD6F68">
        <w:rPr>
          <w:lang w:eastAsia="zh-TW"/>
        </w:rPr>
        <w:tab/>
        <w:t>Haematology and Lymphoma</w:t>
      </w:r>
    </w:p>
    <w:p w14:paraId="2D2C1245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Respiratory and Thoracic Medicine </w:t>
      </w:r>
      <w:r w:rsidRPr="00AD6F68">
        <w:rPr>
          <w:lang w:eastAsia="zh-TW"/>
        </w:rPr>
        <w:tab/>
        <w:t>Nephrology</w:t>
      </w:r>
    </w:p>
    <w:p w14:paraId="0EC59E49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Metabolism and Endocrinology </w:t>
      </w:r>
      <w:r w:rsidRPr="00AD6F68">
        <w:rPr>
          <w:lang w:eastAsia="zh-TW"/>
        </w:rPr>
        <w:tab/>
        <w:t>Oncology</w:t>
      </w:r>
    </w:p>
    <w:p w14:paraId="4E56195B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Allergy Immunology Rheumatology </w:t>
      </w:r>
    </w:p>
    <w:p w14:paraId="581792CC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and Osteoarthritis</w:t>
      </w:r>
    </w:p>
    <w:p w14:paraId="1B6774AD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>Surgery Specialties:</w:t>
      </w:r>
      <w:r w:rsidRPr="00AD6F68">
        <w:rPr>
          <w:lang w:eastAsia="zh-TW"/>
        </w:rPr>
        <w:tab/>
        <w:t xml:space="preserve">General Surgery </w:t>
      </w:r>
      <w:r w:rsidRPr="00AD6F68">
        <w:rPr>
          <w:lang w:eastAsia="zh-TW"/>
        </w:rPr>
        <w:tab/>
        <w:t>Paediatric Surgery</w:t>
      </w:r>
    </w:p>
    <w:p w14:paraId="6AF3DF2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smartTag w:uri="urn:schemas-microsoft-com:office:smarttags" w:element="place">
        <w:smartTag w:uri="urn:schemas-microsoft-com:office:smarttags" w:element="City">
          <w:r w:rsidRPr="00AD6F68">
            <w:rPr>
              <w:lang w:eastAsia="zh-TW"/>
            </w:rPr>
            <w:t>Colon</w:t>
          </w:r>
        </w:smartTag>
      </w:smartTag>
      <w:r w:rsidRPr="00AD6F68">
        <w:rPr>
          <w:lang w:eastAsia="zh-TW"/>
        </w:rPr>
        <w:t xml:space="preserve"> and Rectal Surgery </w:t>
      </w:r>
      <w:r w:rsidRPr="00AD6F68">
        <w:rPr>
          <w:lang w:eastAsia="zh-TW"/>
        </w:rPr>
        <w:tab/>
        <w:t>Urology Constipation</w:t>
      </w:r>
    </w:p>
    <w:p w14:paraId="28C4878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Thoracic &amp; Cardiovascular Surgery</w:t>
      </w:r>
      <w:r w:rsidRPr="00AD6F68">
        <w:rPr>
          <w:lang w:eastAsia="zh-TW"/>
        </w:rPr>
        <w:tab/>
        <w:t>Orthopaedics</w:t>
      </w:r>
    </w:p>
    <w:p w14:paraId="16900DE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Kidney Transplant Neurosurgery</w:t>
      </w:r>
    </w:p>
    <w:p w14:paraId="2F7211D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Craniomaxillofacial Surgery &amp; Cleft Surgery </w:t>
      </w:r>
    </w:p>
    <w:p w14:paraId="4622298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Emergency Care and Trauma &amp; Orthopaedic Surgery</w:t>
      </w:r>
    </w:p>
    <w:p w14:paraId="27A13A5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Emergency Care and Trauma &amp; General Surgery</w:t>
      </w:r>
    </w:p>
    <w:p w14:paraId="6F485BA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Plastic &amp; Reconstructive Surgery </w:t>
      </w:r>
    </w:p>
    <w:p w14:paraId="45F0B7A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Facial and Brachial Plexus Palsy</w:t>
      </w:r>
    </w:p>
    <w:p w14:paraId="3EC3A065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val="en-US"/>
        </w:rPr>
      </w:pPr>
      <w:r w:rsidRPr="00AD6F68">
        <w:rPr>
          <w:lang w:eastAsia="zh-TW"/>
        </w:rPr>
        <w:t xml:space="preserve">Dentistry: </w:t>
      </w:r>
      <w:r w:rsidRPr="00AD6F68">
        <w:rPr>
          <w:lang w:eastAsia="zh-TW"/>
        </w:rPr>
        <w:tab/>
        <w:t xml:space="preserve">General Dentistry </w:t>
      </w:r>
      <w:r w:rsidRPr="00AD6F68">
        <w:rPr>
          <w:lang w:eastAsia="zh-TW"/>
        </w:rPr>
        <w:tab/>
        <w:t>Oral Surgery</w:t>
      </w:r>
    </w:p>
    <w:p w14:paraId="71ED2B24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proofErr w:type="spellStart"/>
      <w:r w:rsidRPr="00AD6F68">
        <w:rPr>
          <w:lang w:eastAsia="zh-TW"/>
        </w:rPr>
        <w:t>Periodontic</w:t>
      </w:r>
      <w:proofErr w:type="spellEnd"/>
      <w:r w:rsidRPr="00AD6F68">
        <w:rPr>
          <w:lang w:eastAsia="zh-TW"/>
        </w:rPr>
        <w:t xml:space="preserve"> Dentistry </w:t>
      </w:r>
      <w:r w:rsidRPr="00AD6F68">
        <w:rPr>
          <w:lang w:eastAsia="zh-TW"/>
        </w:rPr>
        <w:tab/>
        <w:t>Paediatric Dentistry</w:t>
      </w:r>
    </w:p>
    <w:p w14:paraId="329CE5D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Craniofacial Dentistry </w:t>
      </w:r>
      <w:r w:rsidRPr="00AD6F68">
        <w:rPr>
          <w:lang w:eastAsia="zh-TW"/>
        </w:rPr>
        <w:tab/>
        <w:t>Prosthetic Dentistry</w:t>
      </w:r>
    </w:p>
    <w:p w14:paraId="482B0469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Paediatrics: </w:t>
      </w:r>
      <w:r w:rsidRPr="00AD6F68">
        <w:rPr>
          <w:lang w:eastAsia="zh-TW"/>
        </w:rPr>
        <w:tab/>
        <w:t xml:space="preserve">Paediatrics </w:t>
      </w:r>
      <w:r w:rsidRPr="00AD6F68">
        <w:rPr>
          <w:lang w:eastAsia="zh-TW"/>
        </w:rPr>
        <w:tab/>
        <w:t>Paediatric Cardiology</w:t>
      </w:r>
    </w:p>
    <w:p w14:paraId="355501A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Health Baby Clinic</w:t>
      </w:r>
    </w:p>
    <w:p w14:paraId="192DC894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proofErr w:type="spellStart"/>
      <w:r w:rsidRPr="00AD6F68">
        <w:rPr>
          <w:lang w:eastAsia="zh-TW"/>
        </w:rPr>
        <w:t>Obgyn</w:t>
      </w:r>
      <w:proofErr w:type="spellEnd"/>
      <w:r w:rsidRPr="00AD6F68">
        <w:rPr>
          <w:lang w:eastAsia="zh-TW"/>
        </w:rPr>
        <w:t xml:space="preserve">: </w:t>
      </w:r>
      <w:r w:rsidRPr="00AD6F68">
        <w:rPr>
          <w:lang w:eastAsia="zh-TW"/>
        </w:rPr>
        <w:tab/>
        <w:t xml:space="preserve">Obstetrics and Gynaecology </w:t>
      </w:r>
      <w:r w:rsidRPr="00AD6F68">
        <w:rPr>
          <w:lang w:eastAsia="zh-TW"/>
        </w:rPr>
        <w:tab/>
        <w:t>Endometriosis</w:t>
      </w:r>
    </w:p>
    <w:p w14:paraId="0C7485E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Assisted Reproductive Medicine</w:t>
      </w:r>
    </w:p>
    <w:p w14:paraId="6D408703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Other Specialties: </w:t>
      </w:r>
      <w:r w:rsidRPr="00AD6F68">
        <w:rPr>
          <w:lang w:eastAsia="zh-TW"/>
        </w:rPr>
        <w:tab/>
        <w:t xml:space="preserve">Dermatology </w:t>
      </w:r>
      <w:r w:rsidRPr="00AD6F68">
        <w:rPr>
          <w:lang w:eastAsia="zh-TW"/>
        </w:rPr>
        <w:tab/>
        <w:t>Otorhinolaryngology</w:t>
      </w:r>
    </w:p>
    <w:p w14:paraId="5F88777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Ophthalmology </w:t>
      </w:r>
      <w:r w:rsidRPr="00AD6F68">
        <w:rPr>
          <w:lang w:eastAsia="zh-TW"/>
        </w:rPr>
        <w:tab/>
        <w:t>Child &amp; Adolescent Psychiatry</w:t>
      </w:r>
    </w:p>
    <w:p w14:paraId="115C40B1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Family Medicine </w:t>
      </w:r>
      <w:r w:rsidRPr="00AD6F68">
        <w:rPr>
          <w:lang w:eastAsia="zh-TW"/>
        </w:rPr>
        <w:tab/>
        <w:t>Medical Nutrition Therapy</w:t>
      </w:r>
    </w:p>
    <w:p w14:paraId="1B2A70B6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Pain Clinic </w:t>
      </w:r>
      <w:r w:rsidRPr="00AD6F68">
        <w:rPr>
          <w:lang w:eastAsia="zh-TW"/>
        </w:rPr>
        <w:tab/>
        <w:t>Neurology</w:t>
      </w:r>
    </w:p>
    <w:p w14:paraId="4632C89D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Occupational Diseases </w:t>
      </w:r>
      <w:r w:rsidRPr="00AD6F68">
        <w:rPr>
          <w:lang w:eastAsia="zh-TW"/>
        </w:rPr>
        <w:tab/>
        <w:t>Psychiatry</w:t>
      </w:r>
    </w:p>
    <w:p w14:paraId="2547085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Physical Medicine and Rehabilitation </w:t>
      </w:r>
      <w:r w:rsidRPr="00AD6F68">
        <w:rPr>
          <w:lang w:eastAsia="zh-TW"/>
        </w:rPr>
        <w:tab/>
        <w:t>Dementia</w:t>
      </w:r>
    </w:p>
    <w:p w14:paraId="31182BF4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Occupational Neurology Diseases</w:t>
      </w:r>
    </w:p>
    <w:p w14:paraId="075AFF85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Combination Care: </w:t>
      </w:r>
      <w:r w:rsidRPr="00AD6F68">
        <w:rPr>
          <w:lang w:eastAsia="zh-TW"/>
        </w:rPr>
        <w:tab/>
        <w:t>Combination Care for Breast Tumour – Breast Surgery</w:t>
      </w:r>
    </w:p>
    <w:p w14:paraId="4909368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Breast Tumour – Oncology</w:t>
      </w:r>
    </w:p>
    <w:p w14:paraId="017EC9F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Breast Tumour – Breast Reconstruction</w:t>
      </w:r>
    </w:p>
    <w:p w14:paraId="7817D808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Osteoporosis – Orthopaedics</w:t>
      </w:r>
    </w:p>
    <w:p w14:paraId="45C7A50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Osteoporosis – Obstetrics &amp; Gynaecology</w:t>
      </w:r>
    </w:p>
    <w:p w14:paraId="171358D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Osteoporosis – Metabolism &amp; Endocrinology</w:t>
      </w:r>
    </w:p>
    <w:p w14:paraId="5C44BCC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Psychosomatic Disorder</w:t>
      </w:r>
    </w:p>
    <w:p w14:paraId="540BC5E2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Chinese Medicine: </w:t>
      </w:r>
      <w:r w:rsidRPr="00AD6F68">
        <w:rPr>
          <w:lang w:eastAsia="zh-TW"/>
        </w:rPr>
        <w:tab/>
        <w:t xml:space="preserve">Chinese Internal Medicine </w:t>
      </w:r>
      <w:r w:rsidRPr="00AD6F68">
        <w:rPr>
          <w:lang w:eastAsia="zh-TW"/>
        </w:rPr>
        <w:tab/>
        <w:t>Chinese Traumatology</w:t>
      </w:r>
    </w:p>
    <w:p w14:paraId="62B35EE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Chinese Acupuncture </w:t>
      </w:r>
    </w:p>
    <w:p w14:paraId="164C515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val="en-US" w:eastAsia="zh-TW"/>
        </w:rPr>
      </w:pPr>
      <w:r w:rsidRPr="00AD6F68">
        <w:rPr>
          <w:lang w:eastAsia="zh-TW"/>
        </w:rPr>
        <w:tab/>
        <w:t>Chinese Obstetrics &amp; Gynaecology, Chinese Paediatrics</w:t>
      </w:r>
    </w:p>
    <w:p w14:paraId="08D8F111" w14:textId="77777777" w:rsidR="00E55554" w:rsidRPr="00AD6F68" w:rsidRDefault="00E55554" w:rsidP="00E55554">
      <w:pPr>
        <w:tabs>
          <w:tab w:val="left" w:pos="4053"/>
          <w:tab w:val="left" w:pos="5072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5A4BBB9" w14:textId="77777777" w:rsidR="00E55554" w:rsidRPr="00AD6F68" w:rsidRDefault="00E55554" w:rsidP="00E5555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rPr>
          <w:u w:val="single"/>
        </w:rPr>
      </w:pPr>
      <w:r w:rsidRPr="00AD6F68">
        <w:rPr>
          <w:u w:val="single"/>
        </w:rPr>
        <w:t xml:space="preserve">Emergency Room: </w:t>
      </w:r>
    </w:p>
    <w:p w14:paraId="6A513253" w14:textId="2FA81D15" w:rsidR="008237D4" w:rsidRPr="00AD6F68" w:rsidRDefault="00E55554" w:rsidP="008237D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spacing w:before="120"/>
      </w:pPr>
      <w:r w:rsidRPr="00AD6F68">
        <w:t xml:space="preserve">Tel:  </w:t>
      </w:r>
      <w:r w:rsidR="00680BFD" w:rsidRPr="00AD6F68">
        <w:rPr>
          <w:lang w:eastAsia="en-AU"/>
        </w:rPr>
        <w:t>+886-2-</w:t>
      </w:r>
      <w:r w:rsidRPr="00AD6F68">
        <w:t>2713-5211 ext.371</w:t>
      </w:r>
      <w:r w:rsidR="005A0DB2" w:rsidRPr="00AD6F68">
        <w:rPr>
          <w:lang w:eastAsia="zh-TW"/>
        </w:rPr>
        <w:t>8</w:t>
      </w:r>
      <w:r w:rsidRPr="00AD6F68">
        <w:t xml:space="preserve">        24-hour service</w:t>
      </w:r>
    </w:p>
    <w:p w14:paraId="6E7DE1F6" w14:textId="77777777" w:rsidR="008237D4" w:rsidRPr="00AD6F68" w:rsidRDefault="008237D4">
      <w:r w:rsidRPr="00AD6F68">
        <w:br w:type="page"/>
      </w:r>
    </w:p>
    <w:p w14:paraId="3372FEC1" w14:textId="4804780A" w:rsidR="00E55554" w:rsidRPr="00AD6F68" w:rsidRDefault="00E55554" w:rsidP="008237D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spacing w:before="120"/>
      </w:pPr>
      <w:r w:rsidRPr="00AD6F68">
        <w:rPr>
          <w:b/>
        </w:rPr>
        <w:lastRenderedPageBreak/>
        <w:t xml:space="preserve">Chung Shan </w:t>
      </w:r>
      <w:proofErr w:type="gramStart"/>
      <w:r w:rsidRPr="00AD6F68">
        <w:rPr>
          <w:b/>
        </w:rPr>
        <w:t>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lang w:eastAsia="zh-TW"/>
        </w:rPr>
        <w:t>中山醫院</w:t>
      </w:r>
      <w:proofErr w:type="gramEnd"/>
      <w:r w:rsidRPr="00AD6F68">
        <w:rPr>
          <w:b/>
          <w:lang w:eastAsia="zh-TW"/>
        </w:rPr>
        <w:tab/>
      </w:r>
    </w:p>
    <w:p w14:paraId="5DA411A5" w14:textId="2A6E9692" w:rsidR="00E55554" w:rsidRPr="00AD6F68" w:rsidRDefault="00E55554" w:rsidP="00E55554">
      <w:pPr>
        <w:spacing w:before="120"/>
        <w:rPr>
          <w:bCs/>
          <w:lang w:eastAsia="zh-TW"/>
        </w:rPr>
      </w:pPr>
      <w:r w:rsidRPr="00AD6F68">
        <w:rPr>
          <w:bCs/>
          <w:lang w:eastAsia="zh-TW"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bCs/>
          <w:lang w:eastAsia="zh-TW"/>
        </w:rPr>
        <w:t>2708-1166</w:t>
      </w:r>
      <w:r w:rsidRPr="00AD6F68">
        <w:rPr>
          <w:bCs/>
          <w:lang w:eastAsia="zh-TW"/>
        </w:rPr>
        <w:tab/>
      </w:r>
    </w:p>
    <w:p w14:paraId="7A45D77B" w14:textId="1905321E" w:rsidR="00E55554" w:rsidRPr="00AD6F68" w:rsidRDefault="00E55554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 xml:space="preserve">11, Lane 112, </w:t>
      </w:r>
      <w:smartTag w:uri="urn:schemas-microsoft-com:office:smarttags" w:element="Street">
        <w:smartTag w:uri="urn:schemas-microsoft-com:office:smarttags" w:element="address">
          <w:r w:rsidRPr="00AD6F68">
            <w:rPr>
              <w:bCs/>
              <w:lang w:eastAsia="zh-TW"/>
            </w:rPr>
            <w:t>Jen Ai Road</w:t>
          </w:r>
        </w:smartTag>
      </w:smartTag>
      <w:r w:rsidRPr="00AD6F68">
        <w:rPr>
          <w:bCs/>
          <w:lang w:eastAsia="zh-TW"/>
        </w:rPr>
        <w:t xml:space="preserve">, Sec. 4, </w:t>
      </w:r>
      <w:proofErr w:type="spellStart"/>
      <w:r w:rsidR="004021F3" w:rsidRPr="00AD6F68">
        <w:rPr>
          <w:bCs/>
          <w:lang w:eastAsia="zh-TW"/>
        </w:rPr>
        <w:t>Da’an</w:t>
      </w:r>
      <w:proofErr w:type="spellEnd"/>
      <w:r w:rsidR="004021F3" w:rsidRPr="00AD6F68">
        <w:rPr>
          <w:bCs/>
          <w:lang w:eastAsia="zh-TW"/>
        </w:rPr>
        <w:t xml:space="preserve"> Dist., </w:t>
      </w:r>
      <w:r w:rsidRPr="00AD6F68">
        <w:rPr>
          <w:bCs/>
          <w:lang w:eastAsia="zh-TW"/>
        </w:rPr>
        <w:t>Taipei</w:t>
      </w:r>
      <w:r w:rsidRPr="00AD6F68">
        <w:rPr>
          <w:rFonts w:eastAsia="Microsoft JhengHei"/>
          <w:bCs/>
          <w:lang w:eastAsia="zh-TW"/>
        </w:rPr>
        <w:t>﹝</w:t>
      </w:r>
      <w:r w:rsidRPr="00AD6F68">
        <w:rPr>
          <w:rFonts w:eastAsia="Microsoft JhengHei"/>
          <w:lang w:eastAsia="zh-TW"/>
        </w:rPr>
        <w:t>台北市</w:t>
      </w:r>
      <w:r w:rsidR="004021F3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  <w:lang w:eastAsia="zh-TW"/>
        </w:rPr>
        <w:t>仁愛路四段</w:t>
      </w:r>
      <w:r w:rsidRPr="00AD6F68">
        <w:rPr>
          <w:lang w:eastAsia="zh-TW"/>
        </w:rPr>
        <w:t>112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11</w:t>
      </w:r>
      <w:r w:rsidRPr="00AD6F68">
        <w:rPr>
          <w:rFonts w:eastAsia="Microsoft JhengHei"/>
          <w:lang w:eastAsia="zh-TW"/>
        </w:rPr>
        <w:t>號</w:t>
      </w:r>
      <w:r w:rsidRPr="00AD6F68">
        <w:rPr>
          <w:rFonts w:eastAsia="Microsoft JhengHei"/>
          <w:bCs/>
          <w:lang w:eastAsia="zh-TW"/>
        </w:rPr>
        <w:t>﹞</w:t>
      </w:r>
    </w:p>
    <w:p w14:paraId="62564ED5" w14:textId="68E6C426" w:rsidR="0066569C" w:rsidRPr="00AD6F68" w:rsidRDefault="00E55554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 xml:space="preserve">Website: </w:t>
      </w:r>
      <w:hyperlink r:id="rId19" w:history="1">
        <w:r w:rsidR="0066569C" w:rsidRPr="00AD6F68">
          <w:rPr>
            <w:rStyle w:val="Hyperlink"/>
            <w:bCs/>
            <w:color w:val="auto"/>
            <w:lang w:eastAsia="zh-TW"/>
          </w:rPr>
          <w:t>http://www.csh.com.tw</w:t>
        </w:r>
      </w:hyperlink>
    </w:p>
    <w:p w14:paraId="77FFC7E2" w14:textId="07AC9931" w:rsidR="0066569C" w:rsidRPr="00AD6F68" w:rsidRDefault="0066569C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 xml:space="preserve">Email: </w:t>
      </w:r>
      <w:hyperlink r:id="rId20" w:history="1">
        <w:r w:rsidR="008237D4" w:rsidRPr="00AD6F68">
          <w:rPr>
            <w:rStyle w:val="Hyperlink"/>
            <w:bCs/>
            <w:color w:val="auto"/>
            <w:lang w:eastAsia="zh-TW"/>
          </w:rPr>
          <w:t>csh.chen@msa.hinet.net</w:t>
        </w:r>
      </w:hyperlink>
      <w:r w:rsidR="008237D4" w:rsidRPr="00AD6F68">
        <w:rPr>
          <w:bCs/>
          <w:lang w:eastAsia="zh-TW"/>
        </w:rPr>
        <w:t xml:space="preserve"> </w:t>
      </w:r>
    </w:p>
    <w:p w14:paraId="64688324" w14:textId="0CEC5A71" w:rsidR="00E55554" w:rsidRPr="00AD6F68" w:rsidRDefault="00E55554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ab/>
      </w:r>
    </w:p>
    <w:p w14:paraId="187BE6DB" w14:textId="3D2F299A" w:rsidR="00E55554" w:rsidRPr="00AD6F68" w:rsidRDefault="00E55554" w:rsidP="00E55554">
      <w:pPr>
        <w:tabs>
          <w:tab w:val="left" w:pos="4257"/>
          <w:tab w:val="left" w:pos="5276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</w:p>
    <w:p w14:paraId="64540CD0" w14:textId="77777777" w:rsidR="00E55554" w:rsidRPr="00AD6F68" w:rsidRDefault="00E55554" w:rsidP="00E55554">
      <w:pPr>
        <w:tabs>
          <w:tab w:val="left" w:pos="4257"/>
          <w:tab w:val="left" w:pos="5276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rPr>
          <w:bCs/>
          <w:u w:val="single"/>
          <w:lang w:eastAsia="zh-TW"/>
        </w:rPr>
      </w:pPr>
      <w:r w:rsidRPr="00AD6F68">
        <w:rPr>
          <w:bCs/>
          <w:u w:val="single"/>
          <w:lang w:eastAsia="zh-TW"/>
        </w:rPr>
        <w:t>Medical Services</w:t>
      </w:r>
    </w:p>
    <w:p w14:paraId="077C7CAE" w14:textId="77777777" w:rsidR="00E55554" w:rsidRPr="00AD6F68" w:rsidRDefault="00E55554" w:rsidP="00E55554">
      <w:pPr>
        <w:tabs>
          <w:tab w:val="left" w:pos="3402"/>
        </w:tabs>
        <w:spacing w:before="120"/>
        <w:rPr>
          <w:lang w:eastAsia="zh-TW"/>
        </w:rPr>
      </w:pPr>
      <w:r w:rsidRPr="00AD6F68">
        <w:rPr>
          <w:lang w:eastAsia="zh-TW"/>
        </w:rPr>
        <w:t>General Medicine</w:t>
      </w:r>
      <w:r w:rsidRPr="00AD6F68">
        <w:rPr>
          <w:lang w:eastAsia="zh-TW"/>
        </w:rPr>
        <w:tab/>
        <w:t>Ophthalmology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4DC7CF04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Gastric &amp; Intestine</w:t>
      </w:r>
      <w:r w:rsidRPr="00AD6F68">
        <w:rPr>
          <w:lang w:eastAsia="zh-TW"/>
        </w:rPr>
        <w:tab/>
        <w:t>Otolaryngology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055DA1F3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Chest Medicine</w:t>
      </w:r>
      <w:r w:rsidRPr="00AD6F68">
        <w:rPr>
          <w:lang w:eastAsia="zh-TW"/>
        </w:rPr>
        <w:tab/>
        <w:t>Neurosurgery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741AA46A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Haematology</w:t>
      </w:r>
      <w:r w:rsidRPr="00AD6F68">
        <w:rPr>
          <w:lang w:eastAsia="zh-TW"/>
        </w:rPr>
        <w:tab/>
        <w:t>Urology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3D227F1A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Cardiology</w:t>
      </w:r>
      <w:r w:rsidRPr="00AD6F68">
        <w:rPr>
          <w:lang w:eastAsia="zh-TW"/>
        </w:rPr>
        <w:tab/>
        <w:t>Obstetrics &amp; Gynaecology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6F72E760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Nephrology</w:t>
      </w:r>
      <w:r w:rsidRPr="00AD6F68">
        <w:rPr>
          <w:lang w:eastAsia="zh-TW"/>
        </w:rPr>
        <w:tab/>
        <w:t>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26235366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Neurology</w:t>
      </w:r>
      <w:r w:rsidRPr="00AD6F68">
        <w:rPr>
          <w:lang w:eastAsia="zh-TW"/>
        </w:rPr>
        <w:tab/>
        <w:t>Plastic 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34433DE8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Dermatology</w:t>
      </w:r>
      <w:r w:rsidRPr="00AD6F68">
        <w:rPr>
          <w:lang w:eastAsia="zh-TW"/>
        </w:rPr>
        <w:tab/>
        <w:t>Thoracic 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12AABC8F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Dentistry</w:t>
      </w:r>
      <w:r w:rsidRPr="00AD6F68">
        <w:rPr>
          <w:lang w:eastAsia="zh-TW"/>
        </w:rPr>
        <w:tab/>
        <w:t>Rectal 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3B10742B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Paediatrics</w:t>
      </w:r>
      <w:r w:rsidRPr="00AD6F68">
        <w:rPr>
          <w:lang w:eastAsia="zh-TW"/>
        </w:rPr>
        <w:tab/>
        <w:t>Orthopaedics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014574A2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Rheumatology</w:t>
      </w:r>
      <w:r w:rsidRPr="00AD6F68">
        <w:rPr>
          <w:lang w:eastAsia="zh-TW"/>
        </w:rPr>
        <w:tab/>
        <w:t>Rehabilitation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60982A9D" w14:textId="77777777" w:rsidR="00E55554" w:rsidRPr="00AD6F68" w:rsidRDefault="00E55554" w:rsidP="00E152E7">
      <w:pPr>
        <w:tabs>
          <w:tab w:val="left" w:pos="3402"/>
        </w:tabs>
        <w:rPr>
          <w:bCs/>
          <w:lang w:eastAsia="zh-TW"/>
        </w:rPr>
      </w:pPr>
      <w:r w:rsidRPr="00AD6F68">
        <w:rPr>
          <w:lang w:eastAsia="zh-TW"/>
        </w:rPr>
        <w:t>Metabolism</w:t>
      </w:r>
      <w:r w:rsidRPr="00AD6F68">
        <w:rPr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</w:p>
    <w:p w14:paraId="48A7B8FB" w14:textId="77777777" w:rsidR="00E55554" w:rsidRPr="00AD6F68" w:rsidRDefault="00E55554" w:rsidP="00E55554">
      <w:pPr>
        <w:tabs>
          <w:tab w:val="left" w:pos="4257"/>
          <w:tab w:val="left" w:pos="5276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rPr>
          <w:bCs/>
          <w:u w:val="single"/>
          <w:lang w:eastAsia="zh-TW"/>
        </w:rPr>
      </w:pPr>
      <w:r w:rsidRPr="00AD6F68">
        <w:rPr>
          <w:bCs/>
          <w:u w:val="single"/>
          <w:lang w:eastAsia="zh-TW"/>
        </w:rPr>
        <w:t>Emergency Room:</w:t>
      </w:r>
    </w:p>
    <w:p w14:paraId="6570425C" w14:textId="416DE122" w:rsidR="00E55554" w:rsidRPr="00AD6F68" w:rsidRDefault="00E55554" w:rsidP="00E152E7">
      <w:pPr>
        <w:tabs>
          <w:tab w:val="left" w:pos="4257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Tel: 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2708-1166 ext.</w:t>
      </w:r>
      <w:r w:rsidR="005A0DB2" w:rsidRPr="00AD6F68">
        <w:rPr>
          <w:lang w:eastAsia="zh-TW"/>
        </w:rPr>
        <w:t>1399</w:t>
      </w:r>
      <w:r w:rsidR="005A0DB2" w:rsidRPr="00AD6F68">
        <w:rPr>
          <w:lang w:eastAsia="zh-TW"/>
        </w:rPr>
        <w:tab/>
      </w:r>
      <w:r w:rsidRPr="00AD6F68">
        <w:rPr>
          <w:lang w:eastAsia="zh-TW"/>
        </w:rPr>
        <w:t xml:space="preserve"> 24-hour service</w:t>
      </w:r>
    </w:p>
    <w:p w14:paraId="1EAEA0B6" w14:textId="77777777" w:rsidR="00E96A26" w:rsidRPr="00AD6F68" w:rsidRDefault="00E96A26" w:rsidP="00E55554">
      <w:pPr>
        <w:rPr>
          <w:b/>
        </w:rPr>
      </w:pPr>
    </w:p>
    <w:p w14:paraId="2C581F10" w14:textId="77777777" w:rsidR="00E96A26" w:rsidRPr="00AD6F68" w:rsidRDefault="00E96A26" w:rsidP="00E55554">
      <w:pPr>
        <w:rPr>
          <w:b/>
        </w:rPr>
      </w:pPr>
    </w:p>
    <w:p w14:paraId="4BAC8473" w14:textId="77777777" w:rsidR="00E55554" w:rsidRPr="00AD6F68" w:rsidRDefault="00E55554" w:rsidP="00E55554">
      <w:pPr>
        <w:rPr>
          <w:bCs/>
        </w:rPr>
      </w:pPr>
      <w:r w:rsidRPr="00AD6F68">
        <w:rPr>
          <w:b/>
        </w:rPr>
        <w:t xml:space="preserve">Koo Foundation Sun </w:t>
      </w:r>
      <w:proofErr w:type="spellStart"/>
      <w:r w:rsidRPr="00AD6F68">
        <w:rPr>
          <w:b/>
        </w:rPr>
        <w:t>Yat</w:t>
      </w:r>
      <w:proofErr w:type="spellEnd"/>
      <w:r w:rsidRPr="00AD6F68">
        <w:rPr>
          <w:b/>
        </w:rPr>
        <w:t xml:space="preserve">-Sen Cancer </w:t>
      </w:r>
      <w:proofErr w:type="gramStart"/>
      <w:r w:rsidRPr="00AD6F68">
        <w:rPr>
          <w:b/>
        </w:rPr>
        <w:t>Centre,  KFSYSCC</w:t>
      </w:r>
      <w:proofErr w:type="gramEnd"/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</w:rPr>
        <w:t>和信治癌中心醫院</w:t>
      </w:r>
    </w:p>
    <w:p w14:paraId="34620F3D" w14:textId="77777777" w:rsidR="00E55554" w:rsidRPr="00AD6F68" w:rsidRDefault="00E55554" w:rsidP="00E55554">
      <w:pPr>
        <w:tabs>
          <w:tab w:val="left" w:pos="3299"/>
          <w:tab w:val="left" w:pos="3538"/>
          <w:tab w:val="left" w:pos="4750"/>
          <w:tab w:val="left" w:pos="5962"/>
          <w:tab w:val="left" w:pos="6870"/>
        </w:tabs>
        <w:rPr>
          <w:b/>
          <w:bCs/>
          <w:lang w:eastAsia="zh-TW"/>
        </w:rPr>
      </w:pPr>
    </w:p>
    <w:p w14:paraId="30EF5A5F" w14:textId="584FC058" w:rsidR="00E55554" w:rsidRPr="00AD6F68" w:rsidRDefault="00E55554" w:rsidP="00E55554">
      <w:pPr>
        <w:tabs>
          <w:tab w:val="left" w:pos="425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2897-0011</w:t>
      </w:r>
      <w:r w:rsidR="00A21B2F" w:rsidRPr="00AD6F68">
        <w:t>/</w:t>
      </w:r>
      <w:r w:rsidR="00680BFD" w:rsidRPr="00AD6F68">
        <w:rPr>
          <w:lang w:eastAsia="en-AU"/>
        </w:rPr>
        <w:t>+886-2-</w:t>
      </w:r>
      <w:r w:rsidR="00A21B2F" w:rsidRPr="00AD6F68">
        <w:t>6603-0011</w:t>
      </w:r>
      <w:r w:rsidRPr="00AD6F68">
        <w:t xml:space="preserve"> switchboard </w:t>
      </w:r>
    </w:p>
    <w:p w14:paraId="696AC5BA" w14:textId="7B3614F3" w:rsidR="00E55554" w:rsidRPr="00AD6F68" w:rsidRDefault="00E55554" w:rsidP="00E55554">
      <w:pPr>
        <w:tabs>
          <w:tab w:val="left" w:pos="4251"/>
        </w:tabs>
      </w:pPr>
      <w:r w:rsidRPr="00AD6F68">
        <w:t xml:space="preserve">125, Li-De Road, </w:t>
      </w:r>
      <w:proofErr w:type="spellStart"/>
      <w:r w:rsidR="004021F3" w:rsidRPr="00AD6F68">
        <w:rPr>
          <w:lang w:eastAsia="zh-TW"/>
        </w:rPr>
        <w:t>B</w:t>
      </w:r>
      <w:r w:rsidRPr="00AD6F68">
        <w:t>e</w:t>
      </w:r>
      <w:r w:rsidR="004021F3" w:rsidRPr="00AD6F68">
        <w:t>it</w:t>
      </w:r>
      <w:r w:rsidRPr="00AD6F68">
        <w:t>ou</w:t>
      </w:r>
      <w:proofErr w:type="spellEnd"/>
      <w:r w:rsidRPr="00AD6F68">
        <w:t xml:space="preserve"> Dist</w:t>
      </w:r>
      <w:r w:rsidR="004021F3" w:rsidRPr="00AD6F68">
        <w:t>.</w:t>
      </w:r>
      <w:r w:rsidRPr="00AD6F68">
        <w:t>, Taipei City</w:t>
      </w:r>
      <w:r w:rsidRPr="00AD6F68">
        <w:rPr>
          <w:rFonts w:eastAsia="Microsoft JhengHei"/>
        </w:rPr>
        <w:t>﹝台北市北投區立德路</w:t>
      </w:r>
      <w:r w:rsidRPr="00AD6F68">
        <w:t>125</w:t>
      </w:r>
      <w:r w:rsidRPr="00AD6F68">
        <w:rPr>
          <w:rFonts w:eastAsia="Microsoft JhengHei"/>
        </w:rPr>
        <w:t>號﹞</w:t>
      </w:r>
    </w:p>
    <w:p w14:paraId="40305AE5" w14:textId="73D0C7AF" w:rsidR="00E55554" w:rsidRPr="00AD6F68" w:rsidRDefault="00E55554" w:rsidP="00E55554">
      <w:pPr>
        <w:tabs>
          <w:tab w:val="left" w:pos="4251"/>
        </w:tabs>
      </w:pPr>
      <w:r w:rsidRPr="00AD6F68">
        <w:t xml:space="preserve">Website: </w:t>
      </w:r>
      <w:hyperlink r:id="rId21" w:history="1">
        <w:r w:rsidR="0066569C" w:rsidRPr="00AD6F68">
          <w:rPr>
            <w:rStyle w:val="Hyperlink"/>
            <w:color w:val="auto"/>
          </w:rPr>
          <w:t>https://www.kfsyscc.org/m/</w:t>
        </w:r>
      </w:hyperlink>
      <w:r w:rsidR="0066569C" w:rsidRPr="00AD6F68">
        <w:t xml:space="preserve"> </w:t>
      </w:r>
    </w:p>
    <w:p w14:paraId="1A1BD35E" w14:textId="77777777" w:rsidR="00E55554" w:rsidRPr="00AD6F68" w:rsidRDefault="00E55554" w:rsidP="00E55554"/>
    <w:p w14:paraId="38887E43" w14:textId="77777777" w:rsidR="00E152E7" w:rsidRPr="00AD6F68" w:rsidRDefault="00E152E7" w:rsidP="00E55554"/>
    <w:p w14:paraId="6760A442" w14:textId="77777777" w:rsidR="0007701A" w:rsidRPr="00AD6F68" w:rsidRDefault="0007701A">
      <w:pPr>
        <w:rPr>
          <w:b/>
        </w:rPr>
      </w:pPr>
      <w:r w:rsidRPr="00AD6F68">
        <w:rPr>
          <w:b/>
        </w:rPr>
        <w:br w:type="page"/>
      </w:r>
    </w:p>
    <w:p w14:paraId="018A629B" w14:textId="41D8C14E" w:rsidR="00E55554" w:rsidRPr="00AD6F68" w:rsidRDefault="00E55554" w:rsidP="00E55554">
      <w:r w:rsidRPr="00AD6F68">
        <w:rPr>
          <w:b/>
        </w:rPr>
        <w:lastRenderedPageBreak/>
        <w:t xml:space="preserve">Mackay Memorial </w:t>
      </w:r>
      <w:r w:rsidR="0066569C" w:rsidRPr="00AD6F68">
        <w:rPr>
          <w:b/>
        </w:rPr>
        <w:t>Hospital</w:t>
      </w:r>
      <w:r w:rsidR="0066569C" w:rsidRPr="00AD6F68">
        <w:rPr>
          <w:b/>
          <w:lang w:eastAsia="zh-TW"/>
        </w:rPr>
        <w:t xml:space="preserve"> International Medical Service Centre</w:t>
      </w:r>
      <w:r w:rsidRPr="00AD6F68">
        <w:rPr>
          <w:rFonts w:eastAsia="Microsoft JhengHei"/>
          <w:bCs/>
          <w:lang w:eastAsia="zh-TW"/>
        </w:rPr>
        <w:t>馬偕</w:t>
      </w:r>
      <w:r w:rsidR="0066569C" w:rsidRPr="00AD6F68">
        <w:rPr>
          <w:rFonts w:eastAsia="Microsoft JhengHei"/>
          <w:bCs/>
          <w:lang w:eastAsia="zh-TW"/>
        </w:rPr>
        <w:t>國際醫療中心</w:t>
      </w:r>
      <w:hyperlink r:id="rId22" w:anchor="contact" w:history="1">
        <w:r w:rsidR="0066569C" w:rsidRPr="00AD6F68">
          <w:rPr>
            <w:rStyle w:val="Hyperlink"/>
            <w:bCs/>
            <w:color w:val="auto"/>
          </w:rPr>
          <w:t>https://www.mmh.org.tw/departmain.php?depid=62#contact</w:t>
        </w:r>
      </w:hyperlink>
      <w:r w:rsidR="0066569C" w:rsidRPr="00AD6F68">
        <w:rPr>
          <w:bCs/>
          <w:lang w:eastAsia="zh-TW"/>
        </w:rPr>
        <w:t xml:space="preserve"> </w:t>
      </w:r>
      <w:r w:rsidRPr="00AD6F68">
        <w:tab/>
      </w:r>
    </w:p>
    <w:p w14:paraId="34F573A1" w14:textId="77777777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spacing w:before="120"/>
        <w:rPr>
          <w:lang w:eastAsia="zh-TW"/>
        </w:rPr>
      </w:pPr>
      <w:r w:rsidRPr="00AD6F68">
        <w:rPr>
          <w:lang w:eastAsia="zh-TW"/>
        </w:rPr>
        <w:t>Chung Shan Branch</w:t>
      </w:r>
    </w:p>
    <w:p w14:paraId="4761BE7B" w14:textId="1B5E5E0F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2543-3535</w:t>
      </w:r>
      <w:r w:rsidRPr="00AD6F68">
        <w:tab/>
      </w:r>
      <w:r w:rsidRPr="00AD6F68">
        <w:tab/>
      </w:r>
    </w:p>
    <w:p w14:paraId="1241E019" w14:textId="661CDCCE" w:rsidR="00E55554" w:rsidRPr="00AD6F68" w:rsidRDefault="00E55554" w:rsidP="00E55554">
      <w:pPr>
        <w:tabs>
          <w:tab w:val="left" w:pos="3617"/>
          <w:tab w:val="left" w:pos="11551"/>
          <w:tab w:val="left" w:pos="12631"/>
        </w:tabs>
        <w:rPr>
          <w:lang w:val="en-US" w:eastAsia="zh-TW"/>
        </w:rPr>
      </w:pPr>
      <w:r w:rsidRPr="00AD6F68">
        <w:t>92, Chung Shan North Road, Sec. 2,</w:t>
      </w:r>
      <w:r w:rsidR="004021F3" w:rsidRPr="00AD6F68">
        <w:t xml:space="preserve"> Zhongshan Dist.,</w:t>
      </w:r>
      <w:r w:rsidRPr="00AD6F68">
        <w:t xml:space="preserve"> Taipei</w:t>
      </w:r>
      <w:r w:rsidRPr="00AD6F68">
        <w:rPr>
          <w:rFonts w:eastAsia="Microsoft JhengHei"/>
          <w:lang w:eastAsia="zh-TW"/>
        </w:rPr>
        <w:t>﹝</w:t>
      </w:r>
      <w:r w:rsidRPr="00AD6F68">
        <w:rPr>
          <w:rFonts w:eastAsia="Microsoft JhengHei"/>
        </w:rPr>
        <w:t>台北市</w:t>
      </w:r>
      <w:r w:rsidR="004021F3" w:rsidRPr="00AD6F68">
        <w:rPr>
          <w:rFonts w:eastAsia="Microsoft JhengHei"/>
          <w:lang w:eastAsia="zh-TW"/>
        </w:rPr>
        <w:t>中山區</w:t>
      </w:r>
      <w:r w:rsidRPr="00AD6F68">
        <w:rPr>
          <w:rFonts w:eastAsia="Microsoft JhengHei"/>
        </w:rPr>
        <w:t>中山北路</w:t>
      </w:r>
      <w:r w:rsidRPr="00AD6F68">
        <w:rPr>
          <w:rFonts w:eastAsia="Microsoft JhengHei"/>
          <w:lang w:eastAsia="zh-TW"/>
        </w:rPr>
        <w:t>二段</w:t>
      </w:r>
      <w:r w:rsidRPr="00AD6F68">
        <w:t>92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043EC8D2" w14:textId="77777777" w:rsidR="00E55554" w:rsidRPr="00AD6F68" w:rsidRDefault="00E55554" w:rsidP="00E55554">
      <w:pPr>
        <w:tabs>
          <w:tab w:val="left" w:pos="3617"/>
          <w:tab w:val="left" w:pos="11551"/>
          <w:tab w:val="left" w:pos="12631"/>
        </w:tabs>
      </w:pPr>
      <w:r w:rsidRPr="00AD6F68">
        <w:tab/>
      </w:r>
    </w:p>
    <w:p w14:paraId="77AADA6E" w14:textId="77777777" w:rsidR="00E55554" w:rsidRPr="00AD6F68" w:rsidRDefault="00E55554" w:rsidP="00E55554">
      <w:pPr>
        <w:tabs>
          <w:tab w:val="left" w:pos="3617"/>
          <w:tab w:val="left" w:pos="11551"/>
          <w:tab w:val="left" w:pos="12631"/>
        </w:tabs>
        <w:rPr>
          <w:lang w:eastAsia="zh-TW"/>
        </w:rPr>
      </w:pPr>
      <w:r w:rsidRPr="00AD6F68">
        <w:t xml:space="preserve">Tamsui Branch: </w:t>
      </w:r>
    </w:p>
    <w:p w14:paraId="708AAC5D" w14:textId="353587FD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t>Tel:</w:t>
      </w:r>
      <w:r w:rsidR="00B80B9E" w:rsidRPr="00AD6F68">
        <w:rPr>
          <w:bCs/>
          <w:lang w:eastAsia="zh-TW"/>
        </w:rPr>
        <w:t xml:space="preserve"> </w:t>
      </w:r>
      <w:r w:rsidR="00680BFD" w:rsidRPr="00AD6F68">
        <w:rPr>
          <w:lang w:eastAsia="en-AU"/>
        </w:rPr>
        <w:t>+886-2-</w:t>
      </w:r>
      <w:r w:rsidRPr="00AD6F68">
        <w:t>2809-46</w:t>
      </w:r>
      <w:r w:rsidR="0066569C" w:rsidRPr="00AD6F68">
        <w:rPr>
          <w:lang w:eastAsia="zh-TW"/>
        </w:rPr>
        <w:t>79</w:t>
      </w:r>
    </w:p>
    <w:p w14:paraId="1303561D" w14:textId="77777777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t>4</w:t>
      </w:r>
      <w:r w:rsidR="00C328FD" w:rsidRPr="00AD6F68">
        <w:rPr>
          <w:lang w:eastAsia="zh-TW"/>
        </w:rPr>
        <w:t xml:space="preserve">5, </w:t>
      </w:r>
      <w:proofErr w:type="spellStart"/>
      <w:r w:rsidR="00C328FD" w:rsidRPr="00AD6F68">
        <w:rPr>
          <w:lang w:eastAsia="zh-TW"/>
        </w:rPr>
        <w:t>Minshen</w:t>
      </w:r>
      <w:proofErr w:type="spellEnd"/>
      <w:r w:rsidR="00C328FD" w:rsidRPr="00AD6F68">
        <w:rPr>
          <w:lang w:eastAsia="zh-TW"/>
        </w:rPr>
        <w:t xml:space="preserve"> </w:t>
      </w:r>
      <w:r w:rsidR="005A0DB2" w:rsidRPr="00AD6F68">
        <w:rPr>
          <w:lang w:eastAsia="zh-TW"/>
        </w:rPr>
        <w:t xml:space="preserve">Rd, Tamsui </w:t>
      </w:r>
      <w:proofErr w:type="spellStart"/>
      <w:r w:rsidR="005A0DB2" w:rsidRPr="00AD6F68">
        <w:rPr>
          <w:lang w:eastAsia="zh-TW"/>
        </w:rPr>
        <w:t>Dist</w:t>
      </w:r>
      <w:proofErr w:type="spellEnd"/>
      <w:r w:rsidR="005A0DB2" w:rsidRPr="00AD6F68">
        <w:rPr>
          <w:lang w:eastAsia="zh-TW"/>
        </w:rPr>
        <w:t xml:space="preserve">, New Taipei City 251 </w:t>
      </w:r>
      <w:r w:rsidRPr="00AD6F68">
        <w:rPr>
          <w:rFonts w:eastAsia="Microsoft JhengHei"/>
          <w:lang w:eastAsia="zh-TW"/>
        </w:rPr>
        <w:t>﹝</w:t>
      </w:r>
      <w:r w:rsidR="005A0DB2" w:rsidRPr="00AD6F68">
        <w:rPr>
          <w:rFonts w:eastAsia="Microsoft JhengHei"/>
          <w:lang w:eastAsia="zh-TW"/>
        </w:rPr>
        <w:t>新北市</w:t>
      </w:r>
      <w:r w:rsidRPr="00AD6F68">
        <w:rPr>
          <w:rFonts w:eastAsia="Microsoft JhengHei"/>
          <w:lang w:eastAsia="zh-TW"/>
        </w:rPr>
        <w:t>淡水</w:t>
      </w:r>
      <w:r w:rsidR="00C328FD" w:rsidRPr="00AD6F68">
        <w:rPr>
          <w:rFonts w:eastAsia="Microsoft JhengHei"/>
          <w:lang w:eastAsia="zh-TW"/>
        </w:rPr>
        <w:t>區民生</w:t>
      </w:r>
      <w:r w:rsidRPr="00AD6F68">
        <w:rPr>
          <w:rFonts w:eastAsia="Microsoft JhengHei"/>
          <w:lang w:eastAsia="zh-TW"/>
        </w:rPr>
        <w:t>路</w:t>
      </w:r>
      <w:r w:rsidR="005A0DB2" w:rsidRPr="00AD6F68">
        <w:rPr>
          <w:lang w:eastAsia="zh-TW"/>
        </w:rPr>
        <w:t>4</w:t>
      </w:r>
      <w:r w:rsidR="00C328FD" w:rsidRPr="00AD6F68">
        <w:rPr>
          <w:lang w:eastAsia="zh-TW"/>
        </w:rPr>
        <w:t>5</w:t>
      </w:r>
      <w:r w:rsidRPr="00AD6F68">
        <w:rPr>
          <w:rFonts w:eastAsia="Microsoft JhengHei"/>
          <w:lang w:eastAsia="zh-TW"/>
        </w:rPr>
        <w:t>號﹞</w:t>
      </w:r>
    </w:p>
    <w:p w14:paraId="020B406D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</w:p>
    <w:p w14:paraId="04B33752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proofErr w:type="spellStart"/>
      <w:r w:rsidRPr="00AD6F68">
        <w:t>HsinChu</w:t>
      </w:r>
      <w:proofErr w:type="spellEnd"/>
      <w:r w:rsidRPr="00AD6F68">
        <w:t xml:space="preserve"> Branch:</w:t>
      </w:r>
    </w:p>
    <w:p w14:paraId="6A5DEE39" w14:textId="0DA29C64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proofErr w:type="gramStart"/>
      <w:r w:rsidRPr="00AD6F68">
        <w:t>Tel</w:t>
      </w:r>
      <w:r w:rsidR="00B80B9E" w:rsidRPr="00AD6F68">
        <w:rPr>
          <w:bCs/>
          <w:lang w:eastAsia="zh-TW"/>
        </w:rPr>
        <w:t xml:space="preserve"> :</w:t>
      </w:r>
      <w:proofErr w:type="gramEnd"/>
      <w:r w:rsidR="00B80B9E" w:rsidRPr="00AD6F68">
        <w:rPr>
          <w:bCs/>
          <w:lang w:eastAsia="zh-TW"/>
        </w:rPr>
        <w:t xml:space="preserve"> </w:t>
      </w:r>
      <w:r w:rsidR="00680BFD" w:rsidRPr="00AD6F68">
        <w:rPr>
          <w:lang w:eastAsia="en-AU"/>
        </w:rPr>
        <w:t>+886-3-</w:t>
      </w:r>
      <w:r w:rsidRPr="00AD6F68">
        <w:t>6</w:t>
      </w:r>
      <w:r w:rsidR="00E96A26" w:rsidRPr="00AD6F68">
        <w:t>88</w:t>
      </w:r>
      <w:r w:rsidRPr="00AD6F68">
        <w:t>-9595</w:t>
      </w:r>
    </w:p>
    <w:p w14:paraId="308902B3" w14:textId="7F635543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t xml:space="preserve">690, </w:t>
      </w:r>
      <w:proofErr w:type="spellStart"/>
      <w:r w:rsidRPr="00AD6F68">
        <w:t>Guangfu</w:t>
      </w:r>
      <w:proofErr w:type="spellEnd"/>
      <w:r w:rsidRPr="00AD6F68">
        <w:t xml:space="preserve"> Rd Sec2, East </w:t>
      </w:r>
      <w:proofErr w:type="spellStart"/>
      <w:r w:rsidRPr="00AD6F68">
        <w:t>Dist</w:t>
      </w:r>
      <w:proofErr w:type="spellEnd"/>
      <w:r w:rsidRPr="00AD6F68">
        <w:t xml:space="preserve">, </w:t>
      </w:r>
      <w:proofErr w:type="spellStart"/>
      <w:r w:rsidRPr="00AD6F68">
        <w:t>Hsin</w:t>
      </w:r>
      <w:proofErr w:type="spellEnd"/>
      <w:r w:rsidRPr="00AD6F68">
        <w:t xml:space="preserve"> Chu City </w:t>
      </w:r>
      <w:proofErr w:type="gramStart"/>
      <w:r w:rsidRPr="00AD6F68">
        <w:t>(</w:t>
      </w:r>
      <w:r w:rsidRPr="00AD6F68">
        <w:rPr>
          <w:lang w:eastAsia="zh-TW"/>
        </w:rPr>
        <w:t xml:space="preserve"> </w:t>
      </w:r>
      <w:r w:rsidRPr="00AD6F68">
        <w:rPr>
          <w:rFonts w:eastAsia="Microsoft JhengHei"/>
          <w:lang w:eastAsia="zh-TW"/>
        </w:rPr>
        <w:t>新竹市</w:t>
      </w:r>
      <w:r w:rsidR="004021F3" w:rsidRPr="00AD6F68">
        <w:rPr>
          <w:rFonts w:eastAsia="Microsoft JhengHei"/>
          <w:lang w:eastAsia="zh-TW"/>
        </w:rPr>
        <w:t>東區</w:t>
      </w:r>
      <w:r w:rsidRPr="00AD6F68">
        <w:rPr>
          <w:rFonts w:eastAsia="Microsoft JhengHei"/>
          <w:lang w:eastAsia="zh-TW"/>
        </w:rPr>
        <w:t>光復路二段</w:t>
      </w:r>
      <w:proofErr w:type="gramEnd"/>
      <w:r w:rsidRPr="00AD6F68">
        <w:rPr>
          <w:lang w:eastAsia="zh-TW"/>
        </w:rPr>
        <w:t>690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13395D34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</w:p>
    <w:p w14:paraId="1AB95502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rPr>
          <w:lang w:eastAsia="zh-TW"/>
        </w:rPr>
        <w:t>Taitung Branch:</w:t>
      </w:r>
    </w:p>
    <w:p w14:paraId="52FEDB48" w14:textId="364CF21F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+886-8-</w:t>
      </w:r>
      <w:r w:rsidR="00C328FD" w:rsidRPr="00AD6F68">
        <w:rPr>
          <w:lang w:eastAsia="zh-TW"/>
        </w:rPr>
        <w:t>9</w:t>
      </w:r>
      <w:r w:rsidRPr="00AD6F68">
        <w:rPr>
          <w:lang w:eastAsia="zh-TW"/>
        </w:rPr>
        <w:t>310150</w:t>
      </w:r>
    </w:p>
    <w:p w14:paraId="162F43C8" w14:textId="5DB4364B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rPr>
          <w:lang w:eastAsia="zh-TW"/>
        </w:rPr>
        <w:t xml:space="preserve">1 lane303 </w:t>
      </w:r>
      <w:proofErr w:type="spellStart"/>
      <w:r w:rsidRPr="00AD6F68">
        <w:rPr>
          <w:lang w:eastAsia="zh-TW"/>
        </w:rPr>
        <w:t>changsha</w:t>
      </w:r>
      <w:proofErr w:type="spellEnd"/>
      <w:r w:rsidRPr="00AD6F68">
        <w:rPr>
          <w:lang w:eastAsia="zh-TW"/>
        </w:rPr>
        <w:t xml:space="preserve"> St, Taitung City</w:t>
      </w:r>
      <w:r w:rsidR="004021F3" w:rsidRPr="00AD6F68">
        <w:rPr>
          <w:lang w:eastAsia="zh-TW"/>
        </w:rPr>
        <w:t>, Taitung County</w:t>
      </w:r>
      <w:r w:rsidRPr="00AD6F68">
        <w:rPr>
          <w:lang w:eastAsia="zh-TW"/>
        </w:rPr>
        <w:t xml:space="preserve"> (</w:t>
      </w:r>
      <w:r w:rsidR="004021F3" w:rsidRPr="00AD6F68">
        <w:rPr>
          <w:rFonts w:eastAsia="Microsoft JhengHei"/>
          <w:lang w:eastAsia="zh-TW"/>
        </w:rPr>
        <w:t>台東縣</w:t>
      </w:r>
      <w:r w:rsidRPr="00AD6F68">
        <w:rPr>
          <w:rFonts w:eastAsia="Microsoft JhengHei"/>
          <w:lang w:eastAsia="zh-TW"/>
        </w:rPr>
        <w:t>台東市長沙街</w:t>
      </w:r>
      <w:r w:rsidRPr="00AD6F68">
        <w:rPr>
          <w:lang w:eastAsia="zh-TW"/>
        </w:rPr>
        <w:t>303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1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2E481557" w14:textId="77777777" w:rsidR="00E55554" w:rsidRPr="00AD6F68" w:rsidRDefault="00E55554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1E678199" w14:textId="77777777" w:rsidR="00E55554" w:rsidRPr="00AD6F68" w:rsidRDefault="00E55554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rPr>
          <w:u w:val="single"/>
        </w:rPr>
        <w:t>Medical Services</w:t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3E3A001" w14:textId="77777777" w:rsidR="00E55554" w:rsidRPr="00AD6F68" w:rsidRDefault="00E55554" w:rsidP="00CD217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Specialties:</w:t>
      </w:r>
      <w:r w:rsidRPr="00AD6F68">
        <w:rPr>
          <w:lang w:eastAsia="zh-TW"/>
        </w:rPr>
        <w:tab/>
        <w:t>Cardiology</w:t>
      </w:r>
      <w:r w:rsidRPr="00AD6F68">
        <w:rPr>
          <w:lang w:eastAsia="zh-TW"/>
        </w:rPr>
        <w:tab/>
        <w:t>Nephrology</w:t>
      </w:r>
      <w:r w:rsidRPr="00AD6F68">
        <w:rPr>
          <w:lang w:eastAsia="zh-TW"/>
        </w:rPr>
        <w:tab/>
        <w:t>Endocrinology &amp; Metabolism</w:t>
      </w:r>
      <w:r w:rsidRPr="00AD6F68">
        <w:rPr>
          <w:lang w:eastAsia="zh-TW"/>
        </w:rPr>
        <w:tab/>
        <w:t>Burns and Family Medicine</w:t>
      </w:r>
      <w:r w:rsidRPr="00AD6F68">
        <w:rPr>
          <w:lang w:eastAsia="zh-TW"/>
        </w:rPr>
        <w:tab/>
        <w:t>Neurosurgery</w:t>
      </w:r>
      <w:r w:rsidRPr="00AD6F68">
        <w:rPr>
          <w:lang w:eastAsia="zh-TW"/>
        </w:rPr>
        <w:tab/>
        <w:t>Clinical Laboratory</w:t>
      </w:r>
    </w:p>
    <w:p w14:paraId="4E7DFC8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Dentistry</w:t>
      </w:r>
      <w:r w:rsidRPr="00AD6F68">
        <w:rPr>
          <w:lang w:eastAsia="zh-TW"/>
        </w:rPr>
        <w:tab/>
        <w:t>Dermatology</w:t>
      </w:r>
    </w:p>
    <w:p w14:paraId="524DFA1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ENT</w:t>
      </w:r>
      <w:r w:rsidRPr="00AD6F68">
        <w:rPr>
          <w:lang w:eastAsia="zh-TW"/>
        </w:rPr>
        <w:tab/>
        <w:t>Gastrointestinal</w:t>
      </w:r>
    </w:p>
    <w:p w14:paraId="148155C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Nuclear Medicine</w:t>
      </w:r>
      <w:r w:rsidRPr="00AD6F68">
        <w:rPr>
          <w:lang w:eastAsia="zh-TW"/>
        </w:rPr>
        <w:tab/>
        <w:t>Obstetrics &amp; Gynaecology</w:t>
      </w:r>
    </w:p>
    <w:p w14:paraId="40C35C1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Ophthalmology </w:t>
      </w:r>
      <w:r w:rsidRPr="00AD6F68">
        <w:rPr>
          <w:lang w:eastAsia="zh-TW"/>
        </w:rPr>
        <w:tab/>
        <w:t>Orthopaedics</w:t>
      </w:r>
    </w:p>
    <w:p w14:paraId="21B1118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Pathology </w:t>
      </w:r>
      <w:r w:rsidRPr="00AD6F68">
        <w:rPr>
          <w:lang w:eastAsia="zh-TW"/>
        </w:rPr>
        <w:tab/>
        <w:t>Psychiatry</w:t>
      </w:r>
    </w:p>
    <w:p w14:paraId="20F98DA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Radiology </w:t>
      </w:r>
      <w:r w:rsidRPr="00AD6F68">
        <w:rPr>
          <w:lang w:eastAsia="zh-TW"/>
        </w:rPr>
        <w:tab/>
        <w:t>Rehabilitation</w:t>
      </w:r>
    </w:p>
    <w:p w14:paraId="20BD23C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Thoracic</w:t>
      </w:r>
      <w:r w:rsidRPr="00AD6F68">
        <w:rPr>
          <w:lang w:eastAsia="zh-TW"/>
        </w:rPr>
        <w:tab/>
      </w:r>
    </w:p>
    <w:p w14:paraId="13135647" w14:textId="6B5280EF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>Surgery:</w:t>
      </w:r>
      <w:r w:rsidRPr="00AD6F68">
        <w:rPr>
          <w:lang w:eastAsia="zh-TW"/>
        </w:rPr>
        <w:tab/>
        <w:t>Proctology Surgery</w:t>
      </w:r>
      <w:r w:rsidRPr="00AD6F68">
        <w:rPr>
          <w:lang w:eastAsia="zh-TW"/>
        </w:rPr>
        <w:tab/>
        <w:t>Plastic Surgery</w:t>
      </w:r>
      <w:r w:rsidRPr="00AD6F68">
        <w:rPr>
          <w:lang w:eastAsia="zh-TW"/>
        </w:rPr>
        <w:tab/>
        <w:t>Thoracic Surgery</w:t>
      </w:r>
      <w:r w:rsidRPr="00AD6F68">
        <w:rPr>
          <w:lang w:eastAsia="zh-TW"/>
        </w:rPr>
        <w:tab/>
        <w:t>Cardiovascular Surgery</w:t>
      </w:r>
      <w:r w:rsidRPr="00AD6F68">
        <w:rPr>
          <w:lang w:eastAsia="zh-TW"/>
        </w:rPr>
        <w:tab/>
        <w:t>Urological Surgery</w:t>
      </w:r>
      <w:r w:rsidRPr="00AD6F68">
        <w:rPr>
          <w:lang w:eastAsia="zh-TW"/>
        </w:rPr>
        <w:tab/>
        <w:t>General Surgery</w:t>
      </w:r>
    </w:p>
    <w:p w14:paraId="67E19D5C" w14:textId="572945F0" w:rsidR="00E55554" w:rsidRPr="00AD6F68" w:rsidRDefault="00E55554" w:rsidP="00CD217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Therapy:</w:t>
      </w:r>
      <w:r w:rsidRPr="00AD6F68">
        <w:rPr>
          <w:lang w:eastAsia="zh-TW"/>
        </w:rPr>
        <w:tab/>
        <w:t xml:space="preserve">Occupational Therapy </w:t>
      </w:r>
      <w:r w:rsidRPr="00AD6F68">
        <w:rPr>
          <w:lang w:eastAsia="zh-TW"/>
        </w:rPr>
        <w:tab/>
        <w:t>Respiratory Therapy</w:t>
      </w:r>
      <w:r w:rsidRPr="00AD6F68">
        <w:rPr>
          <w:lang w:eastAsia="zh-TW"/>
        </w:rPr>
        <w:tab/>
        <w:t xml:space="preserve">Physical Therapy </w:t>
      </w:r>
      <w:r w:rsidRPr="00AD6F68">
        <w:rPr>
          <w:lang w:eastAsia="zh-TW"/>
        </w:rPr>
        <w:tab/>
        <w:t>Speech Therapy</w:t>
      </w:r>
    </w:p>
    <w:p w14:paraId="555EBBC5" w14:textId="77777777" w:rsidR="00E55554" w:rsidRPr="00AD6F68" w:rsidRDefault="00E55554" w:rsidP="00CD217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Paediatrics:</w:t>
      </w:r>
      <w:r w:rsidRPr="00AD6F68">
        <w:rPr>
          <w:lang w:eastAsia="zh-TW"/>
        </w:rPr>
        <w:tab/>
        <w:t>Cardiology</w:t>
      </w:r>
      <w:r w:rsidRPr="00AD6F68">
        <w:rPr>
          <w:lang w:eastAsia="zh-TW"/>
        </w:rPr>
        <w:tab/>
        <w:t>Endocrinology</w:t>
      </w:r>
      <w:r w:rsidRPr="00AD6F68">
        <w:rPr>
          <w:lang w:eastAsia="zh-TW"/>
        </w:rPr>
        <w:tab/>
        <w:t>Gastrointestinal</w:t>
      </w:r>
      <w:r w:rsidRPr="00AD6F68">
        <w:rPr>
          <w:lang w:eastAsia="zh-TW"/>
        </w:rPr>
        <w:tab/>
        <w:t>Genetics</w:t>
      </w:r>
    </w:p>
    <w:p w14:paraId="2E565D3E" w14:textId="1C9DFE6D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Haematology</w:t>
      </w:r>
      <w:r w:rsidRPr="00AD6F68">
        <w:rPr>
          <w:lang w:eastAsia="zh-TW"/>
        </w:rPr>
        <w:tab/>
        <w:t>Nephrology</w:t>
      </w:r>
    </w:p>
    <w:p w14:paraId="4243E3D9" w14:textId="77777777" w:rsidR="00CD217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  <w:rPr>
          <w:lang w:eastAsia="zh-TW"/>
        </w:rPr>
      </w:pPr>
      <w:r w:rsidRPr="00AD6F68">
        <w:rPr>
          <w:lang w:eastAsia="zh-TW"/>
        </w:rPr>
        <w:tab/>
        <w:t>Neurology</w:t>
      </w:r>
      <w:r w:rsidRPr="00AD6F68">
        <w:rPr>
          <w:lang w:eastAsia="zh-TW"/>
        </w:rPr>
        <w:tab/>
        <w:t>Psychiatry</w:t>
      </w:r>
    </w:p>
    <w:p w14:paraId="4188CAE2" w14:textId="77777777" w:rsidR="00CD2174" w:rsidRPr="00AD6F68" w:rsidRDefault="00CD217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  <w:rPr>
          <w:lang w:eastAsia="zh-TW"/>
        </w:rPr>
      </w:pPr>
    </w:p>
    <w:p w14:paraId="162E76EF" w14:textId="09C9CB91" w:rsidR="008237D4" w:rsidRPr="00AD6F68" w:rsidRDefault="00E55554" w:rsidP="008237D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</w:pPr>
      <w:r w:rsidRPr="00AD6F68">
        <w:rPr>
          <w:u w:val="single"/>
          <w:lang w:eastAsia="zh-TW"/>
        </w:rPr>
        <w:t xml:space="preserve">Emergency Room: </w:t>
      </w:r>
      <w:r w:rsidR="00C328FD" w:rsidRPr="00AD6F68">
        <w:rPr>
          <w:lang w:eastAsia="zh-TW"/>
        </w:rPr>
        <w:t xml:space="preserve">Tel:  </w:t>
      </w:r>
      <w:r w:rsidR="00680BFD" w:rsidRPr="00AD6F68">
        <w:rPr>
          <w:lang w:eastAsia="en-AU"/>
        </w:rPr>
        <w:t>+886-2-</w:t>
      </w:r>
      <w:r w:rsidR="00C328FD" w:rsidRPr="00AD6F68">
        <w:rPr>
          <w:lang w:eastAsia="zh-TW"/>
        </w:rPr>
        <w:t xml:space="preserve">2543-3535   24-hour service  </w:t>
      </w:r>
      <w:r w:rsidRPr="00AD6F68">
        <w:tab/>
      </w:r>
    </w:p>
    <w:p w14:paraId="74868C00" w14:textId="77777777" w:rsidR="008237D4" w:rsidRPr="00AD6F68" w:rsidRDefault="008237D4">
      <w:r w:rsidRPr="00AD6F68">
        <w:br w:type="page"/>
      </w:r>
    </w:p>
    <w:p w14:paraId="17C6AD7F" w14:textId="0F957A6E" w:rsidR="00F41998" w:rsidRPr="00AD6F68" w:rsidRDefault="00E55554" w:rsidP="008237D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  <w:rPr>
          <w:lang w:eastAsia="zh-TW"/>
        </w:rPr>
      </w:pPr>
      <w:r w:rsidRPr="00AD6F68">
        <w:rPr>
          <w:b/>
        </w:rPr>
        <w:lastRenderedPageBreak/>
        <w:t xml:space="preserve">National Taiwan University </w:t>
      </w:r>
      <w:proofErr w:type="gramStart"/>
      <w:r w:rsidRPr="00AD6F68">
        <w:rPr>
          <w:b/>
        </w:rPr>
        <w:t>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台灣大學醫學院附設醫院</w:t>
      </w:r>
      <w:proofErr w:type="gramEnd"/>
    </w:p>
    <w:p w14:paraId="1AD2F24A" w14:textId="4BF1A9FE" w:rsidR="00F41998" w:rsidRPr="00AD6F68" w:rsidRDefault="00AD6F68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  <w:hyperlink r:id="rId23" w:history="1">
        <w:r w:rsidR="00804C30" w:rsidRPr="00AD6F68">
          <w:rPr>
            <w:rStyle w:val="Hyperlink"/>
            <w:bCs/>
            <w:color w:val="auto"/>
          </w:rPr>
          <w:t>https://www.ntuh.gov.tw/ntuh/ntuhgroup.jsp</w:t>
        </w:r>
      </w:hyperlink>
      <w:r w:rsidR="00804C30" w:rsidRPr="00AD6F68">
        <w:rPr>
          <w:bCs/>
        </w:rPr>
        <w:t xml:space="preserve"> </w:t>
      </w:r>
    </w:p>
    <w:p w14:paraId="1113649F" w14:textId="77777777" w:rsidR="00804C30" w:rsidRPr="00AD6F68" w:rsidRDefault="00804C30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</w:p>
    <w:p w14:paraId="24324E3E" w14:textId="6498B83E" w:rsidR="00F41998" w:rsidRPr="00AD6F68" w:rsidRDefault="00F64CE6" w:rsidP="00F41998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  <w:r w:rsidRPr="00AD6F68">
        <w:rPr>
          <w:bCs/>
          <w:lang w:eastAsia="zh-TW"/>
        </w:rPr>
        <w:t>Taipei</w:t>
      </w:r>
      <w:r w:rsidR="00F41998" w:rsidRPr="00AD6F68">
        <w:rPr>
          <w:bCs/>
          <w:lang w:eastAsia="zh-TW"/>
        </w:rPr>
        <w:t xml:space="preserve"> Branch:</w:t>
      </w:r>
    </w:p>
    <w:p w14:paraId="569EAAC3" w14:textId="2CCD6FFC" w:rsidR="00E55554" w:rsidRPr="00AD6F68" w:rsidRDefault="00E55554" w:rsidP="00F41998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2312-3456</w:t>
      </w:r>
    </w:p>
    <w:p w14:paraId="2009CEFD" w14:textId="463C5130" w:rsidR="00E55554" w:rsidRPr="00AD6F68" w:rsidRDefault="00E55554" w:rsidP="00E55554">
      <w:pPr>
        <w:tabs>
          <w:tab w:val="left" w:pos="4471"/>
          <w:tab w:val="left" w:pos="11165"/>
        </w:tabs>
        <w:rPr>
          <w:lang w:eastAsia="zh-TW"/>
        </w:rPr>
      </w:pPr>
      <w:r w:rsidRPr="00AD6F68">
        <w:t xml:space="preserve">7, Chung Shan South Road, </w:t>
      </w:r>
      <w:r w:rsidR="00632A1F" w:rsidRPr="00AD6F68">
        <w:t xml:space="preserve">Zhongzheng Dist., </w:t>
      </w:r>
      <w:r w:rsidRPr="00AD6F68">
        <w:t>Taipei</w:t>
      </w:r>
      <w:r w:rsidRPr="00AD6F68">
        <w:rPr>
          <w:rFonts w:eastAsia="Microsoft JhengHei"/>
          <w:lang w:eastAsia="zh-TW"/>
        </w:rPr>
        <w:t>﹝台北市</w:t>
      </w:r>
      <w:r w:rsidR="00632A1F" w:rsidRPr="00AD6F68">
        <w:rPr>
          <w:rFonts w:eastAsia="Microsoft JhengHei"/>
          <w:lang w:eastAsia="zh-TW"/>
        </w:rPr>
        <w:t>中正區</w:t>
      </w:r>
      <w:r w:rsidRPr="00AD6F68">
        <w:rPr>
          <w:rFonts w:eastAsia="Microsoft JhengHei"/>
          <w:lang w:eastAsia="zh-TW"/>
        </w:rPr>
        <w:t>中山南路</w:t>
      </w:r>
      <w:r w:rsidRPr="00AD6F68">
        <w:rPr>
          <w:lang w:eastAsia="zh-TW"/>
        </w:rPr>
        <w:t>7</w:t>
      </w:r>
      <w:r w:rsidRPr="00AD6F68">
        <w:rPr>
          <w:rFonts w:eastAsia="Microsoft JhengHei"/>
          <w:lang w:eastAsia="zh-TW"/>
        </w:rPr>
        <w:t>號﹞</w:t>
      </w:r>
    </w:p>
    <w:p w14:paraId="167B8FCE" w14:textId="633ABA7B" w:rsidR="00A43236" w:rsidRPr="00AD6F68" w:rsidRDefault="00E55554" w:rsidP="00804C30">
      <w:pPr>
        <w:tabs>
          <w:tab w:val="left" w:pos="4471"/>
          <w:tab w:val="left" w:pos="11165"/>
        </w:tabs>
      </w:pPr>
      <w:r w:rsidRPr="00AD6F68">
        <w:tab/>
      </w:r>
      <w:bookmarkStart w:id="3" w:name="_GoBack"/>
      <w:bookmarkEnd w:id="3"/>
    </w:p>
    <w:p w14:paraId="1D488397" w14:textId="77777777" w:rsidR="00A43236" w:rsidRPr="00AD6F68" w:rsidRDefault="00A43236" w:rsidP="00A43236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proofErr w:type="spellStart"/>
      <w:r w:rsidRPr="00AD6F68">
        <w:rPr>
          <w:lang w:eastAsia="zh-TW"/>
        </w:rPr>
        <w:t>JinShan</w:t>
      </w:r>
      <w:proofErr w:type="spellEnd"/>
      <w:r w:rsidRPr="00AD6F68">
        <w:rPr>
          <w:lang w:eastAsia="zh-TW"/>
        </w:rPr>
        <w:t xml:space="preserve"> Branch:</w:t>
      </w:r>
    </w:p>
    <w:p w14:paraId="01ED02B7" w14:textId="1341B97C" w:rsidR="00A43236" w:rsidRPr="00AD6F68" w:rsidRDefault="00A43236" w:rsidP="00A43236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24989898</w:t>
      </w:r>
    </w:p>
    <w:p w14:paraId="7C8DC533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 xml:space="preserve">7, </w:t>
      </w:r>
      <w:proofErr w:type="spellStart"/>
      <w:r w:rsidRPr="00AD6F68">
        <w:t>Yulu</w:t>
      </w:r>
      <w:proofErr w:type="spellEnd"/>
      <w:r w:rsidRPr="00AD6F68">
        <w:t xml:space="preserve"> Rd., Wuhu Village, Jinshan Dist., New Taipei </w:t>
      </w:r>
      <w:proofErr w:type="gramStart"/>
      <w:r w:rsidRPr="00AD6F68">
        <w:t>City  (</w:t>
      </w:r>
      <w:proofErr w:type="gramEnd"/>
      <w:r w:rsidRPr="00AD6F68">
        <w:rPr>
          <w:rFonts w:eastAsia="Microsoft JhengHei"/>
        </w:rPr>
        <w:t>新北市金山區五湖里玉爐路</w:t>
      </w:r>
      <w:r w:rsidRPr="00AD6F68">
        <w:t>7</w:t>
      </w:r>
      <w:r w:rsidRPr="00AD6F68">
        <w:rPr>
          <w:rFonts w:eastAsia="Microsoft JhengHei"/>
        </w:rPr>
        <w:t>號</w:t>
      </w:r>
      <w:r w:rsidRPr="00AD6F68">
        <w:t>)</w:t>
      </w:r>
    </w:p>
    <w:p w14:paraId="65D32180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</w:p>
    <w:p w14:paraId="6FB91286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proofErr w:type="spellStart"/>
      <w:r w:rsidRPr="00AD6F68">
        <w:t>HsinChu</w:t>
      </w:r>
      <w:proofErr w:type="spellEnd"/>
      <w:r w:rsidRPr="00AD6F68">
        <w:t xml:space="preserve"> Branch:</w:t>
      </w:r>
    </w:p>
    <w:p w14:paraId="2A089585" w14:textId="3B1878CB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 xml:space="preserve">Tel: </w:t>
      </w:r>
      <w:r w:rsidR="00680BFD" w:rsidRPr="00AD6F68">
        <w:rPr>
          <w:lang w:eastAsia="en-AU"/>
        </w:rPr>
        <w:t>+886-3-</w:t>
      </w:r>
      <w:r w:rsidRPr="00AD6F68">
        <w:t>532-6151</w:t>
      </w:r>
    </w:p>
    <w:p w14:paraId="265CC617" w14:textId="26B2554F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t xml:space="preserve">25, lane442 sec1 </w:t>
      </w:r>
      <w:proofErr w:type="spellStart"/>
      <w:r w:rsidRPr="00AD6F68">
        <w:t>JingGuo</w:t>
      </w:r>
      <w:proofErr w:type="spellEnd"/>
      <w:r w:rsidRPr="00AD6F68">
        <w:t xml:space="preserve"> Rd, East </w:t>
      </w:r>
      <w:proofErr w:type="spellStart"/>
      <w:r w:rsidRPr="00AD6F68">
        <w:t>Dist</w:t>
      </w:r>
      <w:proofErr w:type="spellEnd"/>
      <w:r w:rsidRPr="00AD6F68">
        <w:t xml:space="preserve">, </w:t>
      </w:r>
      <w:proofErr w:type="spellStart"/>
      <w:r w:rsidRPr="00AD6F68">
        <w:t>HsinChu</w:t>
      </w:r>
      <w:proofErr w:type="spellEnd"/>
      <w:r w:rsidRPr="00AD6F68">
        <w:t xml:space="preserve"> City (</w:t>
      </w:r>
      <w:r w:rsidRPr="00AD6F68">
        <w:rPr>
          <w:rFonts w:eastAsia="Microsoft JhengHei"/>
          <w:lang w:eastAsia="zh-TW"/>
        </w:rPr>
        <w:t>新竹市</w:t>
      </w:r>
      <w:r w:rsidR="00632A1F" w:rsidRPr="00AD6F68">
        <w:rPr>
          <w:rFonts w:eastAsia="Microsoft JhengHei"/>
          <w:lang w:eastAsia="zh-TW"/>
        </w:rPr>
        <w:t>東區</w:t>
      </w:r>
      <w:r w:rsidRPr="00AD6F68">
        <w:rPr>
          <w:rFonts w:eastAsia="Microsoft JhengHei"/>
          <w:lang w:eastAsia="zh-TW"/>
        </w:rPr>
        <w:t>經國路一段</w:t>
      </w:r>
      <w:r w:rsidRPr="00AD6F68">
        <w:rPr>
          <w:lang w:eastAsia="zh-TW"/>
        </w:rPr>
        <w:t>442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25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502831BA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31089073" w14:textId="77777777" w:rsidR="00ED6453" w:rsidRPr="00AD6F68" w:rsidRDefault="00ED6453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proofErr w:type="spellStart"/>
      <w:r w:rsidRPr="00AD6F68">
        <w:t>Zhudong</w:t>
      </w:r>
      <w:proofErr w:type="spellEnd"/>
      <w:r w:rsidRPr="00AD6F68">
        <w:t xml:space="preserve"> Branch:</w:t>
      </w:r>
    </w:p>
    <w:p w14:paraId="309A6A7D" w14:textId="7E82E6D8" w:rsidR="00ED6453" w:rsidRPr="00AD6F68" w:rsidRDefault="00ED6453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 xml:space="preserve">Tel: </w:t>
      </w:r>
      <w:r w:rsidR="00680BFD" w:rsidRPr="00AD6F68">
        <w:rPr>
          <w:lang w:eastAsia="en-AU"/>
        </w:rPr>
        <w:t>+886-3-</w:t>
      </w:r>
      <w:r w:rsidRPr="00AD6F68">
        <w:t>594-3248</w:t>
      </w:r>
    </w:p>
    <w:p w14:paraId="2EF407AA" w14:textId="5310E9DE" w:rsidR="00983FDF" w:rsidRPr="00AD6F68" w:rsidRDefault="00ED6453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t xml:space="preserve">52 </w:t>
      </w:r>
      <w:proofErr w:type="spellStart"/>
      <w:r w:rsidRPr="00AD6F68">
        <w:t>Zhishan</w:t>
      </w:r>
      <w:proofErr w:type="spellEnd"/>
      <w:r w:rsidRPr="00AD6F68">
        <w:t xml:space="preserve"> Rd., </w:t>
      </w:r>
      <w:proofErr w:type="spellStart"/>
      <w:r w:rsidRPr="00AD6F68">
        <w:t>Zhudong</w:t>
      </w:r>
      <w:proofErr w:type="spellEnd"/>
      <w:r w:rsidRPr="00AD6F68">
        <w:t xml:space="preserve"> Township, Hsinchu County (</w:t>
      </w:r>
      <w:r w:rsidRPr="00AD6F68">
        <w:rPr>
          <w:rFonts w:eastAsia="Microsoft JhengHei"/>
          <w:lang w:eastAsia="zh-TW"/>
        </w:rPr>
        <w:t>新竹縣竹東鎮至善路</w:t>
      </w:r>
      <w:r w:rsidRPr="00AD6F68">
        <w:rPr>
          <w:lang w:eastAsia="zh-TW"/>
        </w:rPr>
        <w:t>52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62D6DED2" w14:textId="77777777" w:rsidR="00983FDF" w:rsidRPr="00AD6F68" w:rsidRDefault="00983FDF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682F04DD" w14:textId="77777777" w:rsidR="00983FDF" w:rsidRPr="00AD6F68" w:rsidRDefault="00983FDF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lang w:eastAsia="zh-TW"/>
        </w:rPr>
        <w:t>Douliu Branch:</w:t>
      </w:r>
    </w:p>
    <w:p w14:paraId="6EDA85AC" w14:textId="5593E972" w:rsidR="00983FDF" w:rsidRPr="00AD6F68" w:rsidRDefault="00983FDF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+886-5-</w:t>
      </w:r>
      <w:r w:rsidRPr="00AD6F68">
        <w:rPr>
          <w:lang w:eastAsia="zh-TW"/>
        </w:rPr>
        <w:t>5323911</w:t>
      </w:r>
    </w:p>
    <w:p w14:paraId="50470D32" w14:textId="77777777" w:rsidR="00983FDF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rFonts w:eastAsia="Times New Roman"/>
          <w:lang w:eastAsia="zh-TW"/>
        </w:rPr>
        <w:t>579, Sec. 2, Yunlin Rd., Douliu City, Yunlin County 640 (</w:t>
      </w:r>
      <w:r w:rsidRPr="00AD6F68">
        <w:rPr>
          <w:rFonts w:eastAsia="Microsoft JhengHei"/>
          <w:lang w:eastAsia="zh-TW"/>
        </w:rPr>
        <w:t>雲林縣斗六市雲林路二段</w:t>
      </w:r>
      <w:r w:rsidRPr="00AD6F68">
        <w:rPr>
          <w:rFonts w:eastAsia="Times New Roman"/>
          <w:lang w:eastAsia="zh-TW"/>
        </w:rPr>
        <w:t>579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50D21ECA" w14:textId="77777777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27F40D3E" w14:textId="77777777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rFonts w:eastAsia="Times New Roman"/>
          <w:lang w:eastAsia="zh-TW"/>
        </w:rPr>
      </w:pPr>
      <w:proofErr w:type="spellStart"/>
      <w:r w:rsidRPr="00AD6F68">
        <w:rPr>
          <w:rFonts w:eastAsia="Times New Roman"/>
          <w:lang w:eastAsia="zh-TW"/>
        </w:rPr>
        <w:t>Huwei</w:t>
      </w:r>
      <w:proofErr w:type="spellEnd"/>
      <w:r w:rsidRPr="00AD6F68">
        <w:rPr>
          <w:rFonts w:eastAsia="Times New Roman"/>
          <w:lang w:eastAsia="zh-TW"/>
        </w:rPr>
        <w:t xml:space="preserve"> Branch:</w:t>
      </w:r>
    </w:p>
    <w:p w14:paraId="58ACBF8A" w14:textId="050C8771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rFonts w:eastAsia="Times New Roman"/>
          <w:lang w:eastAsia="zh-TW"/>
        </w:rPr>
      </w:pPr>
      <w:r w:rsidRPr="00AD6F68">
        <w:rPr>
          <w:rFonts w:eastAsia="Times New Roman"/>
          <w:lang w:eastAsia="zh-TW"/>
        </w:rPr>
        <w:t xml:space="preserve">Tel: </w:t>
      </w:r>
      <w:r w:rsidR="00680BFD" w:rsidRPr="00AD6F68">
        <w:rPr>
          <w:lang w:eastAsia="en-AU"/>
        </w:rPr>
        <w:t>+886-5-</w:t>
      </w:r>
      <w:r w:rsidRPr="00AD6F68">
        <w:rPr>
          <w:rFonts w:eastAsia="Times New Roman"/>
          <w:lang w:eastAsia="zh-TW"/>
        </w:rPr>
        <w:t>6330002</w:t>
      </w:r>
    </w:p>
    <w:p w14:paraId="763CFDED" w14:textId="77777777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rFonts w:eastAsia="Times New Roman"/>
          <w:lang w:eastAsia="zh-TW"/>
        </w:rPr>
        <w:t xml:space="preserve">95, </w:t>
      </w:r>
      <w:proofErr w:type="spellStart"/>
      <w:r w:rsidRPr="00AD6F68">
        <w:rPr>
          <w:rFonts w:eastAsia="Times New Roman"/>
          <w:lang w:eastAsia="zh-TW"/>
        </w:rPr>
        <w:t>Xuefu</w:t>
      </w:r>
      <w:proofErr w:type="spellEnd"/>
      <w:r w:rsidRPr="00AD6F68">
        <w:rPr>
          <w:rFonts w:eastAsia="Times New Roman"/>
          <w:lang w:eastAsia="zh-TW"/>
        </w:rPr>
        <w:t xml:space="preserve"> Rd., </w:t>
      </w:r>
      <w:proofErr w:type="spellStart"/>
      <w:r w:rsidRPr="00AD6F68">
        <w:rPr>
          <w:rFonts w:eastAsia="Times New Roman"/>
          <w:lang w:eastAsia="zh-TW"/>
        </w:rPr>
        <w:t>Huwei</w:t>
      </w:r>
      <w:proofErr w:type="spellEnd"/>
      <w:r w:rsidRPr="00AD6F68">
        <w:rPr>
          <w:rFonts w:eastAsia="Times New Roman"/>
          <w:lang w:eastAsia="zh-TW"/>
        </w:rPr>
        <w:t xml:space="preserve"> Township, Yunlin County </w:t>
      </w:r>
      <w:proofErr w:type="gramStart"/>
      <w:r w:rsidRPr="00AD6F68">
        <w:rPr>
          <w:rFonts w:eastAsia="Times New Roman"/>
          <w:lang w:eastAsia="zh-TW"/>
        </w:rPr>
        <w:t>632  (</w:t>
      </w:r>
      <w:proofErr w:type="gramEnd"/>
      <w:r w:rsidRPr="00AD6F68">
        <w:rPr>
          <w:rFonts w:eastAsia="Microsoft JhengHei"/>
          <w:lang w:eastAsia="zh-TW"/>
        </w:rPr>
        <w:t>雲林縣虎尾鎮學府路</w:t>
      </w:r>
      <w:r w:rsidRPr="00AD6F68">
        <w:rPr>
          <w:rFonts w:eastAsia="Times New Roman"/>
          <w:lang w:eastAsia="zh-TW"/>
        </w:rPr>
        <w:t>95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1CE66369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4D8085CA" w14:textId="77777777" w:rsidR="00E55554" w:rsidRPr="00AD6F68" w:rsidRDefault="00E55554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56997DA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Medical Departments:</w:t>
      </w:r>
    </w:p>
    <w:p w14:paraId="5975953A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t>Paediatrics</w:t>
      </w:r>
      <w:r w:rsidRPr="00AD6F68">
        <w:tab/>
        <w:t>General Medicine</w:t>
      </w:r>
    </w:p>
    <w:p w14:paraId="0EEAC90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Dentistry</w:t>
      </w:r>
      <w:r w:rsidRPr="00AD6F68">
        <w:tab/>
        <w:t>Surgery</w:t>
      </w:r>
    </w:p>
    <w:p w14:paraId="6030090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Dermatology</w:t>
      </w:r>
      <w:r w:rsidRPr="00AD6F68">
        <w:tab/>
        <w:t>Otolaryngology</w:t>
      </w:r>
    </w:p>
    <w:p w14:paraId="2DD67349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Urology</w:t>
      </w:r>
      <w:r w:rsidRPr="00AD6F68">
        <w:tab/>
        <w:t>Neurology</w:t>
      </w:r>
    </w:p>
    <w:p w14:paraId="17117E0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Orthopaedics</w:t>
      </w:r>
      <w:r w:rsidRPr="00AD6F68">
        <w:tab/>
        <w:t>Obstetrics-Gynaecology</w:t>
      </w:r>
    </w:p>
    <w:p w14:paraId="151CA97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Ophthalmology</w:t>
      </w:r>
      <w:r w:rsidRPr="00AD6F68">
        <w:tab/>
        <w:t>Rehabilitation</w:t>
      </w:r>
    </w:p>
    <w:p w14:paraId="079DE25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Oncology</w:t>
      </w:r>
      <w:r w:rsidRPr="00AD6F68">
        <w:tab/>
        <w:t xml:space="preserve">Family Medicine </w:t>
      </w:r>
    </w:p>
    <w:p w14:paraId="4F001E15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Nutrition</w:t>
      </w:r>
      <w:r w:rsidRPr="00AD6F68">
        <w:tab/>
        <w:t>Psychiatry &amp; Psychosomatic Medicine</w:t>
      </w:r>
    </w:p>
    <w:p w14:paraId="528EF19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</w:p>
    <w:p w14:paraId="50D7A95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Emergency Room: </w:t>
      </w:r>
    </w:p>
    <w:p w14:paraId="7C875260" w14:textId="4C912D46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2312-3456       24-hour service</w:t>
      </w:r>
    </w:p>
    <w:p w14:paraId="6E7037C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b/>
        </w:rPr>
      </w:pPr>
    </w:p>
    <w:p w14:paraId="13318C4D" w14:textId="77777777" w:rsidR="00F64CE6" w:rsidRPr="00AD6F68" w:rsidRDefault="00E55554" w:rsidP="00F64CE6">
      <w:pPr>
        <w:tabs>
          <w:tab w:val="left" w:pos="3990"/>
        </w:tabs>
        <w:rPr>
          <w:bCs/>
        </w:rPr>
      </w:pPr>
      <w:r w:rsidRPr="00AD6F68">
        <w:rPr>
          <w:b/>
        </w:rPr>
        <w:lastRenderedPageBreak/>
        <w:t xml:space="preserve">Veterans General </w:t>
      </w:r>
      <w:proofErr w:type="gramStart"/>
      <w:r w:rsidRPr="00AD6F68">
        <w:rPr>
          <w:b/>
        </w:rPr>
        <w:t>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榮民總醫院</w:t>
      </w:r>
      <w:proofErr w:type="gramEnd"/>
      <w:r w:rsidRPr="00AD6F68">
        <w:rPr>
          <w:bCs/>
        </w:rPr>
        <w:tab/>
      </w:r>
    </w:p>
    <w:p w14:paraId="4D05DA06" w14:textId="22A2C5BB" w:rsidR="00F64CE6" w:rsidRPr="00AD6F68" w:rsidRDefault="00F64CE6" w:rsidP="00F64CE6">
      <w:pPr>
        <w:tabs>
          <w:tab w:val="left" w:pos="3990"/>
        </w:tabs>
        <w:rPr>
          <w:lang w:eastAsia="zh-TW"/>
        </w:rPr>
      </w:pPr>
      <w:r w:rsidRPr="00AD6F68">
        <w:rPr>
          <w:lang w:eastAsia="zh-TW"/>
        </w:rPr>
        <w:t xml:space="preserve">Website: </w:t>
      </w:r>
      <w:hyperlink r:id="rId24" w:history="1">
        <w:r w:rsidRPr="00AD6F68">
          <w:rPr>
            <w:rStyle w:val="Hyperlink"/>
            <w:color w:val="auto"/>
            <w:lang w:eastAsia="zh-TW"/>
          </w:rPr>
          <w:t>http://www.vghtpe.gov.tw</w:t>
        </w:r>
      </w:hyperlink>
      <w:r w:rsidRPr="00AD6F68">
        <w:rPr>
          <w:lang w:eastAsia="zh-TW"/>
        </w:rPr>
        <w:t xml:space="preserve"> </w:t>
      </w:r>
    </w:p>
    <w:p w14:paraId="6D423DA3" w14:textId="6E8EB386" w:rsidR="00E55554" w:rsidRPr="00AD6F68" w:rsidRDefault="00F64CE6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  <w:r w:rsidRPr="00AD6F68">
        <w:rPr>
          <w:bCs/>
          <w:lang w:eastAsia="zh-TW"/>
        </w:rPr>
        <w:t xml:space="preserve"> </w:t>
      </w:r>
      <w:r w:rsidR="00E55554" w:rsidRPr="00AD6F68">
        <w:rPr>
          <w:bCs/>
        </w:rPr>
        <w:tab/>
      </w:r>
    </w:p>
    <w:p w14:paraId="2143803E" w14:textId="6035FE4A" w:rsidR="00E55554" w:rsidRPr="00AD6F68" w:rsidRDefault="00E55554" w:rsidP="00E55554">
      <w:pPr>
        <w:tabs>
          <w:tab w:val="left" w:pos="3990"/>
          <w:tab w:val="left" w:pos="4802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rPr>
          <w:lang w:eastAsia="zh-TW"/>
        </w:rPr>
        <w:t>Taipei Branch</w:t>
      </w:r>
      <w:r w:rsidRPr="00AD6F68">
        <w:tab/>
      </w:r>
      <w:r w:rsidRPr="00AD6F68">
        <w:tab/>
      </w:r>
    </w:p>
    <w:p w14:paraId="359B7EE6" w14:textId="0CAFAA5F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2871-2121</w:t>
      </w:r>
      <w:r w:rsidRPr="00AD6F68">
        <w:tab/>
      </w:r>
      <w:r w:rsidRPr="00AD6F68">
        <w:tab/>
      </w:r>
      <w:r w:rsidRPr="00AD6F68">
        <w:tab/>
      </w:r>
    </w:p>
    <w:p w14:paraId="2960161F" w14:textId="4884F8BA" w:rsidR="00E55554" w:rsidRPr="00AD6F68" w:rsidRDefault="00E55554" w:rsidP="00E55554">
      <w:pPr>
        <w:tabs>
          <w:tab w:val="left" w:pos="3990"/>
        </w:tabs>
        <w:rPr>
          <w:lang w:eastAsia="zh-TW"/>
        </w:rPr>
      </w:pPr>
      <w:r w:rsidRPr="00AD6F68">
        <w:t xml:space="preserve">201, </w:t>
      </w:r>
      <w:smartTag w:uri="urn:schemas-microsoft-com:office:smarttags" w:element="Street">
        <w:smartTag w:uri="urn:schemas-microsoft-com:office:smarttags" w:element="address">
          <w:r w:rsidRPr="00AD6F68">
            <w:t>Shih</w:t>
          </w:r>
          <w:r w:rsidRPr="00AD6F68">
            <w:rPr>
              <w:lang w:eastAsia="zh-TW"/>
            </w:rPr>
            <w:t xml:space="preserve"> </w:t>
          </w:r>
          <w:r w:rsidRPr="00AD6F68">
            <w:t>Pai Road</w:t>
          </w:r>
        </w:smartTag>
      </w:smartTag>
      <w:r w:rsidRPr="00AD6F68">
        <w:t xml:space="preserve">, Sec. 2, </w:t>
      </w:r>
      <w:proofErr w:type="spellStart"/>
      <w:r w:rsidR="00BF2752" w:rsidRPr="00AD6F68">
        <w:t>Beitou</w:t>
      </w:r>
      <w:proofErr w:type="spellEnd"/>
      <w:r w:rsidR="00BF2752" w:rsidRPr="00AD6F68">
        <w:t xml:space="preserve"> Dist., </w:t>
      </w:r>
      <w:r w:rsidRPr="00AD6F68">
        <w:t>Taipei</w:t>
      </w:r>
      <w:r w:rsidRPr="00AD6F68">
        <w:rPr>
          <w:rFonts w:eastAsia="Microsoft JhengHei"/>
          <w:lang w:eastAsia="zh-TW"/>
        </w:rPr>
        <w:t>﹝台北市</w:t>
      </w:r>
      <w:r w:rsidR="00BF2752" w:rsidRPr="00AD6F68">
        <w:rPr>
          <w:rFonts w:eastAsia="Microsoft JhengHei"/>
          <w:lang w:eastAsia="zh-TW"/>
        </w:rPr>
        <w:t>北投區</w:t>
      </w:r>
      <w:r w:rsidRPr="00AD6F68">
        <w:rPr>
          <w:rFonts w:eastAsia="Microsoft JhengHei"/>
          <w:lang w:eastAsia="zh-TW"/>
        </w:rPr>
        <w:t>石牌路二段</w:t>
      </w:r>
      <w:r w:rsidRPr="00AD6F68">
        <w:rPr>
          <w:lang w:eastAsia="zh-TW"/>
        </w:rPr>
        <w:t>201</w:t>
      </w:r>
      <w:r w:rsidRPr="00AD6F68">
        <w:rPr>
          <w:rFonts w:eastAsia="Microsoft JhengHei"/>
          <w:lang w:eastAsia="zh-TW"/>
        </w:rPr>
        <w:t>號﹞</w:t>
      </w:r>
    </w:p>
    <w:p w14:paraId="5E3A740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</w:p>
    <w:p w14:paraId="0382452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smartTag w:uri="urn:schemas-microsoft-com:office:smarttags" w:element="place">
        <w:smartTag w:uri="urn:schemas-microsoft-com:office:smarttags" w:element="City">
          <w:r w:rsidRPr="00AD6F68">
            <w:rPr>
              <w:lang w:eastAsia="zh-TW"/>
            </w:rPr>
            <w:t>Taichung</w:t>
          </w:r>
        </w:smartTag>
      </w:smartTag>
      <w:r w:rsidRPr="00AD6F68">
        <w:rPr>
          <w:lang w:eastAsia="zh-TW"/>
        </w:rPr>
        <w:t xml:space="preserve"> Branch</w:t>
      </w:r>
    </w:p>
    <w:p w14:paraId="37A2BDE2" w14:textId="34A6B8EB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Tel: </w:t>
      </w:r>
      <w:r w:rsidR="00680BFD" w:rsidRPr="00AD6F68">
        <w:rPr>
          <w:lang w:eastAsia="en-AU"/>
        </w:rPr>
        <w:t>+886-4-</w:t>
      </w:r>
      <w:r w:rsidRPr="00AD6F68">
        <w:t>2359-2525</w:t>
      </w:r>
      <w:r w:rsidRPr="00AD6F68">
        <w:tab/>
      </w:r>
      <w:r w:rsidRPr="00AD6F68">
        <w:tab/>
      </w:r>
      <w:r w:rsidRPr="00AD6F68">
        <w:tab/>
      </w:r>
    </w:p>
    <w:p w14:paraId="795B5819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160</w:t>
      </w:r>
      <w:r w:rsidRPr="00AD6F68">
        <w:rPr>
          <w:lang w:eastAsia="zh-TW"/>
        </w:rPr>
        <w:t>,</w:t>
      </w:r>
      <w:r w:rsidRPr="00AD6F68">
        <w:t xml:space="preserve"> </w:t>
      </w:r>
      <w:r w:rsidR="000C5380" w:rsidRPr="00AD6F68">
        <w:t xml:space="preserve">Taiwan Blvd Sec4 </w:t>
      </w:r>
      <w:proofErr w:type="spellStart"/>
      <w:r w:rsidR="000C5380" w:rsidRPr="00AD6F68">
        <w:t>Situn</w:t>
      </w:r>
      <w:proofErr w:type="spellEnd"/>
      <w:r w:rsidR="000C5380" w:rsidRPr="00AD6F68">
        <w:t xml:space="preserve"> </w:t>
      </w:r>
      <w:proofErr w:type="spellStart"/>
      <w:r w:rsidR="000C5380" w:rsidRPr="00AD6F68">
        <w:t>Dist</w:t>
      </w:r>
      <w:proofErr w:type="spellEnd"/>
      <w:r w:rsidR="000C5380" w:rsidRPr="00AD6F68">
        <w:t xml:space="preserve">, </w:t>
      </w:r>
      <w:r w:rsidRPr="00AD6F68">
        <w:t>Taichung</w:t>
      </w:r>
      <w:r w:rsidRPr="00AD6F68">
        <w:rPr>
          <w:rFonts w:eastAsia="Microsoft JhengHei"/>
          <w:lang w:eastAsia="zh-TW"/>
        </w:rPr>
        <w:t>﹝台中市</w:t>
      </w:r>
      <w:r w:rsidR="000C5380" w:rsidRPr="00AD6F68">
        <w:rPr>
          <w:rFonts w:eastAsia="Microsoft JhengHei"/>
          <w:lang w:eastAsia="zh-TW"/>
        </w:rPr>
        <w:t>西屯區台灣大道四段</w:t>
      </w:r>
      <w:r w:rsidR="002D226E" w:rsidRPr="00AD6F68">
        <w:rPr>
          <w:lang w:eastAsia="zh-TW"/>
        </w:rPr>
        <w:t>1650</w:t>
      </w:r>
      <w:r w:rsidRPr="00AD6F68">
        <w:rPr>
          <w:rFonts w:eastAsia="Microsoft JhengHei"/>
          <w:lang w:eastAsia="zh-TW"/>
        </w:rPr>
        <w:t>號﹞</w:t>
      </w:r>
    </w:p>
    <w:p w14:paraId="497FC7F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</w:p>
    <w:p w14:paraId="4628706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smartTag w:uri="urn:schemas-microsoft-com:office:smarttags" w:element="place">
        <w:smartTag w:uri="urn:schemas-microsoft-com:office:smarttags" w:element="City">
          <w:r w:rsidRPr="00AD6F68">
            <w:rPr>
              <w:lang w:eastAsia="zh-TW"/>
            </w:rPr>
            <w:t>Kaohsiung</w:t>
          </w:r>
        </w:smartTag>
      </w:smartTag>
      <w:r w:rsidRPr="00AD6F68">
        <w:rPr>
          <w:lang w:eastAsia="zh-TW"/>
        </w:rPr>
        <w:t xml:space="preserve"> Branch</w:t>
      </w:r>
    </w:p>
    <w:p w14:paraId="186C24EA" w14:textId="348C88F5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Tel: </w:t>
      </w:r>
      <w:r w:rsidR="00680BFD" w:rsidRPr="00AD6F68">
        <w:rPr>
          <w:lang w:eastAsia="en-AU"/>
        </w:rPr>
        <w:t>+886-7-</w:t>
      </w:r>
      <w:r w:rsidRPr="00AD6F68">
        <w:t>342-2121</w:t>
      </w:r>
      <w:r w:rsidRPr="00AD6F68">
        <w:tab/>
      </w:r>
      <w:r w:rsidRPr="00AD6F68">
        <w:tab/>
      </w:r>
      <w:r w:rsidRPr="00AD6F68">
        <w:tab/>
      </w:r>
    </w:p>
    <w:p w14:paraId="07D0D929" w14:textId="6AB7F950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386</w:t>
      </w:r>
      <w:r w:rsidRPr="00AD6F68">
        <w:rPr>
          <w:lang w:eastAsia="zh-TW"/>
        </w:rPr>
        <w:t>,</w:t>
      </w:r>
      <w:r w:rsidRPr="00AD6F68">
        <w:t xml:space="preserve"> Ta Chung 1st </w:t>
      </w:r>
      <w:r w:rsidRPr="00AD6F68">
        <w:rPr>
          <w:lang w:eastAsia="zh-TW"/>
        </w:rPr>
        <w:t>Road</w:t>
      </w:r>
      <w:r w:rsidRPr="00AD6F68">
        <w:t xml:space="preserve">, </w:t>
      </w:r>
      <w:proofErr w:type="spellStart"/>
      <w:r w:rsidR="00BF2752" w:rsidRPr="00AD6F68">
        <w:rPr>
          <w:lang w:eastAsia="zh-TW"/>
        </w:rPr>
        <w:t>Z</w:t>
      </w:r>
      <w:r w:rsidR="00BF2752" w:rsidRPr="00AD6F68">
        <w:rPr>
          <w:rFonts w:eastAsia="SimSun"/>
        </w:rPr>
        <w:t>ouying</w:t>
      </w:r>
      <w:proofErr w:type="spellEnd"/>
      <w:r w:rsidR="00BF2752" w:rsidRPr="00AD6F68">
        <w:rPr>
          <w:rFonts w:eastAsia="SimSun"/>
        </w:rPr>
        <w:t xml:space="preserve"> Dist., </w:t>
      </w:r>
      <w:r w:rsidRPr="00AD6F68">
        <w:t>Kaohsiung</w:t>
      </w:r>
      <w:r w:rsidRPr="00AD6F68">
        <w:rPr>
          <w:rFonts w:eastAsia="Microsoft JhengHei"/>
          <w:lang w:eastAsia="zh-TW"/>
        </w:rPr>
        <w:t>﹝高雄市左營區大中</w:t>
      </w:r>
      <w:r w:rsidR="00F64CE6" w:rsidRPr="00AD6F68">
        <w:rPr>
          <w:rFonts w:eastAsia="Microsoft JhengHei"/>
          <w:lang w:eastAsia="zh-TW"/>
        </w:rPr>
        <w:t>一</w:t>
      </w:r>
      <w:r w:rsidRPr="00AD6F68">
        <w:rPr>
          <w:rFonts w:eastAsia="Microsoft JhengHei"/>
          <w:lang w:eastAsia="zh-TW"/>
        </w:rPr>
        <w:t>路</w:t>
      </w:r>
      <w:r w:rsidRPr="00AD6F68">
        <w:rPr>
          <w:lang w:eastAsia="zh-TW"/>
        </w:rPr>
        <w:t>386</w:t>
      </w:r>
      <w:r w:rsidRPr="00AD6F68">
        <w:rPr>
          <w:rFonts w:eastAsia="Microsoft JhengHei"/>
          <w:lang w:eastAsia="zh-TW"/>
        </w:rPr>
        <w:t>號﹞</w:t>
      </w:r>
    </w:p>
    <w:p w14:paraId="799FCB3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245280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Medical Departments:</w:t>
      </w:r>
    </w:p>
    <w:p w14:paraId="321C4212" w14:textId="77777777" w:rsidR="00E55554" w:rsidRPr="00AD6F68" w:rsidRDefault="00AD6F68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hyperlink r:id="rId25" w:tgtFrame="mainFrame" w:history="1">
        <w:r w:rsidR="00E55554" w:rsidRPr="00AD6F68">
          <w:t>Internal Medicine</w:t>
        </w:r>
      </w:hyperlink>
      <w:r w:rsidR="00E55554" w:rsidRPr="00AD6F68">
        <w:tab/>
      </w:r>
      <w:hyperlink r:id="rId26" w:tgtFrame="mainFrame" w:history="1">
        <w:r w:rsidR="00E55554" w:rsidRPr="00AD6F68">
          <w:t>Surgery</w:t>
        </w:r>
      </w:hyperlink>
    </w:p>
    <w:p w14:paraId="011F7D9E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Orthopaedics</w:t>
      </w:r>
      <w:r w:rsidRPr="00AD6F68">
        <w:tab/>
      </w:r>
      <w:r w:rsidRPr="00AD6F68">
        <w:rPr>
          <w:lang w:eastAsia="zh-TW"/>
        </w:rPr>
        <w:t>Anaesthesiology</w:t>
      </w:r>
    </w:p>
    <w:p w14:paraId="3022CF0C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rPr>
          <w:lang w:eastAsia="zh-TW"/>
        </w:rPr>
        <w:t>Chest</w:t>
      </w:r>
      <w:r w:rsidRPr="00AD6F68">
        <w:rPr>
          <w:lang w:eastAsia="zh-TW"/>
        </w:rPr>
        <w:tab/>
      </w:r>
      <w:r w:rsidRPr="00AD6F68">
        <w:t>Obstetrics and Gynaecology</w:t>
      </w:r>
    </w:p>
    <w:p w14:paraId="426DBF2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Paediatrics</w:t>
      </w:r>
      <w:r w:rsidRPr="00AD6F68">
        <w:rPr>
          <w:lang w:eastAsia="zh-TW"/>
        </w:rPr>
        <w:tab/>
      </w:r>
      <w:r w:rsidRPr="00AD6F68">
        <w:t>Physical Medicine and Rehabilitation</w:t>
      </w:r>
    </w:p>
    <w:p w14:paraId="074A03B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Radiology</w:t>
      </w:r>
      <w:r w:rsidRPr="00AD6F68">
        <w:rPr>
          <w:lang w:eastAsia="zh-TW"/>
        </w:rPr>
        <w:tab/>
      </w:r>
      <w:r w:rsidRPr="00AD6F68">
        <w:t>Nuclear Medicine and National Pet/Cyclotron Centre</w:t>
      </w:r>
      <w:r w:rsidRPr="00AD6F68">
        <w:tab/>
      </w:r>
    </w:p>
    <w:p w14:paraId="3D7D0714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Neurological Institute</w:t>
      </w:r>
      <w:r w:rsidRPr="00AD6F68">
        <w:rPr>
          <w:lang w:eastAsia="zh-TW"/>
        </w:rPr>
        <w:tab/>
      </w:r>
      <w:r w:rsidRPr="00AD6F68">
        <w:t>Psychiatry</w:t>
      </w:r>
    </w:p>
    <w:p w14:paraId="0085595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Dermatology</w:t>
      </w:r>
      <w:r w:rsidRPr="00AD6F68">
        <w:rPr>
          <w:lang w:eastAsia="zh-TW"/>
        </w:rPr>
        <w:tab/>
      </w:r>
      <w:r w:rsidRPr="00AD6F68">
        <w:t>Ophthalmology</w:t>
      </w:r>
    </w:p>
    <w:p w14:paraId="16C0441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Otolaryngology</w:t>
      </w:r>
      <w:r w:rsidRPr="00AD6F68">
        <w:rPr>
          <w:lang w:eastAsia="zh-TW"/>
        </w:rPr>
        <w:tab/>
      </w:r>
      <w:r w:rsidRPr="00AD6F68">
        <w:t>Cancer Centre</w:t>
      </w:r>
    </w:p>
    <w:p w14:paraId="690184D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Emergency Department</w:t>
      </w:r>
      <w:r w:rsidRPr="00AD6F68">
        <w:rPr>
          <w:lang w:eastAsia="zh-TW"/>
        </w:rPr>
        <w:tab/>
      </w:r>
      <w:r w:rsidRPr="00AD6F68">
        <w:t>Family Medicine</w:t>
      </w:r>
    </w:p>
    <w:p w14:paraId="7A51366D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Respiratory Therapy</w:t>
      </w:r>
      <w:r w:rsidRPr="00AD6F68">
        <w:rPr>
          <w:lang w:eastAsia="zh-TW"/>
        </w:rPr>
        <w:tab/>
        <w:t>Traditional Medicine</w:t>
      </w:r>
    </w:p>
    <w:p w14:paraId="18A1FCB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Pathology and Laboratory</w:t>
      </w:r>
      <w:r w:rsidRPr="00AD6F68">
        <w:rPr>
          <w:lang w:eastAsia="zh-TW"/>
        </w:rPr>
        <w:tab/>
        <w:t>Pharmacy</w:t>
      </w:r>
    </w:p>
    <w:p w14:paraId="1968E1E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rPr>
          <w:lang w:eastAsia="zh-TW"/>
        </w:rPr>
        <w:t>Nursing</w:t>
      </w:r>
      <w:r w:rsidRPr="00AD6F68">
        <w:rPr>
          <w:lang w:eastAsia="zh-TW"/>
        </w:rPr>
        <w:tab/>
        <w:t>Medical Search &amp; Education</w:t>
      </w:r>
    </w:p>
    <w:p w14:paraId="67AF4A8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b/>
          <w:bCs/>
        </w:rPr>
      </w:pPr>
      <w:proofErr w:type="spellStart"/>
      <w:r w:rsidRPr="00AD6F68">
        <w:t>Syncor</w:t>
      </w:r>
      <w:proofErr w:type="spellEnd"/>
      <w:r w:rsidRPr="00AD6F68">
        <w:t xml:space="preserve"> Molecular Imagine Centre</w:t>
      </w:r>
      <w:r w:rsidRPr="00AD6F68">
        <w:rPr>
          <w:lang w:eastAsia="zh-TW"/>
        </w:rPr>
        <w:tab/>
      </w:r>
      <w:hyperlink r:id="rId27" w:tgtFrame="mainFrame" w:history="1">
        <w:r w:rsidRPr="00AD6F68">
          <w:rPr>
            <w:lang w:eastAsia="zh-TW"/>
          </w:rPr>
          <w:t>VGH-HT Imaging Centre</w:t>
        </w:r>
      </w:hyperlink>
    </w:p>
    <w:p w14:paraId="4ACC4284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rPr>
          <w:lang w:eastAsia="zh-TW"/>
        </w:rPr>
        <w:t>The Rehabilitation Centre</w:t>
      </w:r>
      <w:r w:rsidRPr="00AD6F68">
        <w:rPr>
          <w:lang w:eastAsia="zh-TW"/>
        </w:rPr>
        <w:tab/>
      </w:r>
    </w:p>
    <w:p w14:paraId="1920916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1175FE6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Emergency Room:</w:t>
      </w:r>
    </w:p>
    <w:p w14:paraId="76AD3F75" w14:textId="4F8FE7B2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Tel:  </w:t>
      </w:r>
      <w:r w:rsidR="00680BFD" w:rsidRPr="00AD6F68">
        <w:rPr>
          <w:lang w:eastAsia="en-AU"/>
        </w:rPr>
        <w:t>+886-2-</w:t>
      </w:r>
      <w:r w:rsidR="00ED2FF5" w:rsidRPr="00AD6F68">
        <w:rPr>
          <w:lang w:eastAsia="zh-TW"/>
        </w:rPr>
        <w:t>2875-</w:t>
      </w:r>
      <w:r w:rsidR="0095759F" w:rsidRPr="00AD6F68">
        <w:rPr>
          <w:lang w:eastAsia="zh-TW"/>
        </w:rPr>
        <w:t>7377</w:t>
      </w:r>
      <w:r w:rsidRPr="00AD6F68">
        <w:rPr>
          <w:lang w:eastAsia="zh-TW"/>
        </w:rPr>
        <w:t xml:space="preserve">               24-hour service</w:t>
      </w:r>
    </w:p>
    <w:sectPr w:rsidR="00E55554" w:rsidRPr="00AD6F68" w:rsidSect="0050731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FB33" w14:textId="77777777" w:rsidR="00F41998" w:rsidRDefault="00F41998">
      <w:r>
        <w:separator/>
      </w:r>
    </w:p>
  </w:endnote>
  <w:endnote w:type="continuationSeparator" w:id="0">
    <w:p w14:paraId="5B6ED574" w14:textId="77777777" w:rsidR="00F41998" w:rsidRDefault="00F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WCZKF (Big5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8E87" w14:textId="77777777" w:rsidR="00466510" w:rsidRDefault="0046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A0A8" w14:textId="77777777" w:rsidR="000E1F35" w:rsidRDefault="000E1F35">
    <w:pPr>
      <w:pStyle w:val="Foo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9D0819D" w14:textId="77777777" w:rsidR="000E1F35" w:rsidRDefault="000E1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7C69" w14:textId="77777777" w:rsidR="00F41998" w:rsidRDefault="00F41998" w:rsidP="005624DF">
    <w:pPr>
      <w:pStyle w:val="Footer"/>
    </w:pPr>
    <w:r>
      <w:t>27th - 28th Floors, The President International Tower, 9 - 11 Song Gao Road, Taipei 11073, Taiwan</w:t>
    </w:r>
  </w:p>
  <w:p w14:paraId="4A28C4D3" w14:textId="77777777" w:rsidR="00F41998" w:rsidRDefault="00F41998" w:rsidP="005624DF">
    <w:pPr>
      <w:pStyle w:val="Footer"/>
    </w:pPr>
    <w:r>
      <w:t>Telephone: 886 2 8725 4100</w:t>
    </w:r>
    <w:r>
      <w:tab/>
      <w:t xml:space="preserve">    Facsimile: 886 2 8789 9599</w:t>
    </w:r>
  </w:p>
  <w:p w14:paraId="1913B616" w14:textId="77777777" w:rsidR="00F41998" w:rsidRDefault="00F41998" w:rsidP="005624DF">
    <w:pPr>
      <w:pStyle w:val="Footer"/>
    </w:pPr>
    <w:r>
      <w:t>Website: www.australia.org.tw</w:t>
    </w:r>
  </w:p>
  <w:p w14:paraId="243D1EE5" w14:textId="77777777" w:rsidR="00F41998" w:rsidRPr="005624DF" w:rsidRDefault="00F41998" w:rsidP="005624DF">
    <w:pPr>
      <w:pStyle w:val="FooterBI"/>
    </w:pPr>
    <w:r w:rsidRPr="005624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235C" w14:textId="77777777" w:rsidR="00F41998" w:rsidRDefault="00F41998">
      <w:r>
        <w:separator/>
      </w:r>
    </w:p>
  </w:footnote>
  <w:footnote w:type="continuationSeparator" w:id="0">
    <w:p w14:paraId="4D0F68D7" w14:textId="77777777" w:rsidR="00F41998" w:rsidRDefault="00F4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A428" w14:textId="77777777" w:rsidR="00466510" w:rsidRDefault="0046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8BE8" w14:textId="77777777" w:rsidR="00F41998" w:rsidRDefault="00F41998">
    <w:pPr>
      <w:pStyle w:val="Header"/>
    </w:pPr>
  </w:p>
  <w:p w14:paraId="66894342" w14:textId="77777777" w:rsidR="00F41998" w:rsidRDefault="00F41998">
    <w:pPr>
      <w:pStyle w:val="Header"/>
    </w:pPr>
  </w:p>
  <w:p w14:paraId="3AE61E1B" w14:textId="77777777" w:rsidR="00F41998" w:rsidRDefault="00F41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887A" w14:textId="77777777" w:rsidR="00466510" w:rsidRDefault="0046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024"/>
    <w:multiLevelType w:val="multilevel"/>
    <w:tmpl w:val="C3A8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728D9"/>
    <w:multiLevelType w:val="multilevel"/>
    <w:tmpl w:val="6A2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31"/>
    <w:rsid w:val="000432B9"/>
    <w:rsid w:val="000544CD"/>
    <w:rsid w:val="000655FC"/>
    <w:rsid w:val="0007701A"/>
    <w:rsid w:val="00077C9B"/>
    <w:rsid w:val="000C5380"/>
    <w:rsid w:val="000D40CD"/>
    <w:rsid w:val="000E1F35"/>
    <w:rsid w:val="00180DF8"/>
    <w:rsid w:val="001B03C7"/>
    <w:rsid w:val="001E4FE8"/>
    <w:rsid w:val="002314E4"/>
    <w:rsid w:val="00246B32"/>
    <w:rsid w:val="00255DA1"/>
    <w:rsid w:val="002D226E"/>
    <w:rsid w:val="002E5913"/>
    <w:rsid w:val="002F001D"/>
    <w:rsid w:val="002F05FC"/>
    <w:rsid w:val="00300B3F"/>
    <w:rsid w:val="00364931"/>
    <w:rsid w:val="003C6811"/>
    <w:rsid w:val="003F5BEA"/>
    <w:rsid w:val="004021F3"/>
    <w:rsid w:val="004654A2"/>
    <w:rsid w:val="00466510"/>
    <w:rsid w:val="00483480"/>
    <w:rsid w:val="004A49ED"/>
    <w:rsid w:val="004B28D4"/>
    <w:rsid w:val="004D0B42"/>
    <w:rsid w:val="004D4CD7"/>
    <w:rsid w:val="00506818"/>
    <w:rsid w:val="00507310"/>
    <w:rsid w:val="00511559"/>
    <w:rsid w:val="00532293"/>
    <w:rsid w:val="005624DF"/>
    <w:rsid w:val="00586428"/>
    <w:rsid w:val="005A0DB2"/>
    <w:rsid w:val="005E2D82"/>
    <w:rsid w:val="00620FBE"/>
    <w:rsid w:val="00632A1F"/>
    <w:rsid w:val="00640E14"/>
    <w:rsid w:val="0066569C"/>
    <w:rsid w:val="00670F17"/>
    <w:rsid w:val="00680BFD"/>
    <w:rsid w:val="006D72E6"/>
    <w:rsid w:val="007A4AA3"/>
    <w:rsid w:val="008018FF"/>
    <w:rsid w:val="00804C30"/>
    <w:rsid w:val="008237D4"/>
    <w:rsid w:val="00854774"/>
    <w:rsid w:val="008D4D3C"/>
    <w:rsid w:val="00946ED6"/>
    <w:rsid w:val="0095759F"/>
    <w:rsid w:val="00983FDF"/>
    <w:rsid w:val="00990630"/>
    <w:rsid w:val="009F7421"/>
    <w:rsid w:val="00A21B2F"/>
    <w:rsid w:val="00A43236"/>
    <w:rsid w:val="00A47AFB"/>
    <w:rsid w:val="00A71085"/>
    <w:rsid w:val="00A93719"/>
    <w:rsid w:val="00AB539F"/>
    <w:rsid w:val="00AB6724"/>
    <w:rsid w:val="00AD6F68"/>
    <w:rsid w:val="00B0026C"/>
    <w:rsid w:val="00B80B9E"/>
    <w:rsid w:val="00BB0EAF"/>
    <w:rsid w:val="00BD2AB2"/>
    <w:rsid w:val="00BF2752"/>
    <w:rsid w:val="00C328FD"/>
    <w:rsid w:val="00C34379"/>
    <w:rsid w:val="00C815A9"/>
    <w:rsid w:val="00C84A28"/>
    <w:rsid w:val="00CA6626"/>
    <w:rsid w:val="00CB3191"/>
    <w:rsid w:val="00CD2174"/>
    <w:rsid w:val="00D005D6"/>
    <w:rsid w:val="00D72DDD"/>
    <w:rsid w:val="00DE0618"/>
    <w:rsid w:val="00E152E7"/>
    <w:rsid w:val="00E273B0"/>
    <w:rsid w:val="00E351A0"/>
    <w:rsid w:val="00E55554"/>
    <w:rsid w:val="00E56C66"/>
    <w:rsid w:val="00E674BB"/>
    <w:rsid w:val="00E748B9"/>
    <w:rsid w:val="00E96A26"/>
    <w:rsid w:val="00ED2FF5"/>
    <w:rsid w:val="00ED6453"/>
    <w:rsid w:val="00F41998"/>
    <w:rsid w:val="00F54029"/>
    <w:rsid w:val="00F62E20"/>
    <w:rsid w:val="00F64CE6"/>
    <w:rsid w:val="00F72756"/>
    <w:rsid w:val="00FA769F"/>
    <w:rsid w:val="00FD27E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4:docId w14:val="7604A1C0"/>
  <w15:docId w15:val="{A39CB87B-FDE6-4693-8AF8-E355780D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310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310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507310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sid w:val="00507310"/>
    <w:rPr>
      <w:b/>
      <w:bCs/>
      <w:sz w:val="16"/>
      <w:szCs w:val="16"/>
    </w:rPr>
  </w:style>
  <w:style w:type="paragraph" w:customStyle="1" w:styleId="TitleC2">
    <w:name w:val="TitleC2"/>
    <w:basedOn w:val="Normal"/>
    <w:rsid w:val="00507310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rsid w:val="00507310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rsid w:val="00507310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rsid w:val="00507310"/>
    <w:pPr>
      <w:jc w:val="center"/>
    </w:pPr>
    <w:rPr>
      <w:b/>
      <w:bCs/>
      <w:spacing w:val="60"/>
      <w:sz w:val="34"/>
      <w:szCs w:val="34"/>
    </w:rPr>
  </w:style>
  <w:style w:type="paragraph" w:customStyle="1" w:styleId="FooterBI">
    <w:name w:val="FooterBI"/>
    <w:basedOn w:val="Footer"/>
    <w:rsid w:val="005624DF"/>
  </w:style>
  <w:style w:type="character" w:styleId="Hyperlink">
    <w:name w:val="Hyperlink"/>
    <w:basedOn w:val="DefaultParagraphFont"/>
    <w:rsid w:val="00E55554"/>
    <w:rPr>
      <w:color w:val="0000FF"/>
      <w:u w:val="single"/>
    </w:rPr>
  </w:style>
  <w:style w:type="character" w:styleId="PageNumber">
    <w:name w:val="page number"/>
    <w:basedOn w:val="DefaultParagraphFont"/>
    <w:rsid w:val="00E55554"/>
  </w:style>
  <w:style w:type="paragraph" w:styleId="BalloonText">
    <w:name w:val="Balloon Text"/>
    <w:basedOn w:val="Normal"/>
    <w:link w:val="BalloonTextChar"/>
    <w:rsid w:val="0036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931"/>
    <w:rPr>
      <w:rFonts w:ascii="Tahoma" w:hAnsi="Tahoma" w:cs="Tahoma"/>
      <w:sz w:val="16"/>
      <w:szCs w:val="16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018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748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7C9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1F35"/>
    <w:rPr>
      <w:sz w:val="18"/>
      <w:szCs w:val="18"/>
      <w:lang w:val="en-AU" w:eastAsia="zh-CN"/>
    </w:rPr>
  </w:style>
  <w:style w:type="character" w:customStyle="1" w:styleId="HeaderChar">
    <w:name w:val="Header Char"/>
    <w:basedOn w:val="DefaultParagraphFont"/>
    <w:link w:val="Header"/>
    <w:rsid w:val="00F62E20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kao.com.tw/zhen_suo/huan_ying.html" TargetMode="External"/><Relationship Id="rId13" Type="http://schemas.openxmlformats.org/officeDocument/2006/relationships/hyperlink" Target="http://www.tahsda.org.tw" TargetMode="External"/><Relationship Id="rId18" Type="http://schemas.openxmlformats.org/officeDocument/2006/relationships/hyperlink" Target="mailto:wecare@chang-gung.com" TargetMode="External"/><Relationship Id="rId26" Type="http://schemas.openxmlformats.org/officeDocument/2006/relationships/hyperlink" Target="http://www.vghtpe.gov.tw/doce/dep_0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fsyscc.org/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tw-bestdentists.com/index.html" TargetMode="External"/><Relationship Id="rId17" Type="http://schemas.openxmlformats.org/officeDocument/2006/relationships/hyperlink" Target="mailto:isc@cgmh.org.tw" TargetMode="External"/><Relationship Id="rId25" Type="http://schemas.openxmlformats.org/officeDocument/2006/relationships/hyperlink" Target="http://www.vghtpe.gov.tw/doce/dep_01.ht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hang-gung.com/index.aspx" TargetMode="External"/><Relationship Id="rId20" Type="http://schemas.openxmlformats.org/officeDocument/2006/relationships/hyperlink" Target="mailto:csh.chen@msa.hinet.net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unitycenter.org.tw/" TargetMode="External"/><Relationship Id="rId24" Type="http://schemas.openxmlformats.org/officeDocument/2006/relationships/hyperlink" Target="http://www.vghtpe.gov.tw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linic.org.tw/" TargetMode="External"/><Relationship Id="rId23" Type="http://schemas.openxmlformats.org/officeDocument/2006/relationships/hyperlink" Target="https://www.ntuh.gov.tw/ntuh/ntuhgroup.js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hutien.org.tw" TargetMode="External"/><Relationship Id="rId19" Type="http://schemas.openxmlformats.org/officeDocument/2006/relationships/hyperlink" Target="http://www.csh.com.tw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ahsda.org.tw/" TargetMode="External"/><Relationship Id="rId14" Type="http://schemas.openxmlformats.org/officeDocument/2006/relationships/hyperlink" Target="https://www.cgh.org.tw/" TargetMode="External"/><Relationship Id="rId22" Type="http://schemas.openxmlformats.org/officeDocument/2006/relationships/hyperlink" Target="https://www.mmh.org.tw/departmain.php?depid=62" TargetMode="External"/><Relationship Id="rId27" Type="http://schemas.openxmlformats.org/officeDocument/2006/relationships/hyperlink" Target="http://www.vghtpe.gov.tw/doce/dep_27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notes\local\dfat\general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6820</TotalTime>
  <Pages>12</Pages>
  <Words>2031</Words>
  <Characters>10844</Characters>
  <Application>Microsoft Office Word</Application>
  <DocSecurity>0</DocSecurity>
  <Lines>460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tlee</dc:creator>
  <cp:keywords>[SEC=OFFICIAL]</cp:keywords>
  <dc:description>Create a new Letter</dc:description>
  <cp:lastModifiedBy>Kevin Placek</cp:lastModifiedBy>
  <cp:revision>33</cp:revision>
  <cp:lastPrinted>2023-02-16T02:24:00Z</cp:lastPrinted>
  <dcterms:created xsi:type="dcterms:W3CDTF">2021-12-09T01:37:00Z</dcterms:created>
  <dcterms:modified xsi:type="dcterms:W3CDTF">2023-03-30T06:33:00Z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82383440-ead7-47a4-96a0-abce8276ef5d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2973A811250C403183C0B9112520CD8E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C6F10940C01D91B3CF394FC71B926FBE34B971AE</vt:lpwstr>
  </property>
  <property fmtid="{D5CDD505-2E9C-101B-9397-08002B2CF9AE}" pid="14" name="PM_OriginationTimeStamp">
    <vt:lpwstr>2023-03-30T06:33:53Z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677F86922676142A2102AD75E5095939</vt:lpwstr>
  </property>
  <property fmtid="{D5CDD505-2E9C-101B-9397-08002B2CF9AE}" pid="23" name="PM_Hash_Salt">
    <vt:lpwstr>7775BFCC3BE7213001EFC4F285EF7F97</vt:lpwstr>
  </property>
  <property fmtid="{D5CDD505-2E9C-101B-9397-08002B2CF9AE}" pid="24" name="PM_Hash_SHA1">
    <vt:lpwstr>4A02040E1411E6740F98DA111DCA3DA89C05C6A4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MinimumSecurityClassification">
    <vt:lpwstr>OFFICIAL</vt:lpwstr>
  </property>
  <property fmtid="{D5CDD505-2E9C-101B-9397-08002B2CF9AE}" pid="28" name="PM_Display">
    <vt:lpwstr>OFFICIAL</vt:lpwstr>
  </property>
  <property fmtid="{D5CDD505-2E9C-101B-9397-08002B2CF9AE}" pid="29" name="PMUuid">
    <vt:lpwstr>ABBFF5E2-9674-55C9-B08D-C9980002FD58</vt:lpwstr>
  </property>
  <property fmtid="{D5CDD505-2E9C-101B-9397-08002B2CF9AE}" pid="30" name="PMUuidVer">
    <vt:lpwstr>2022.1</vt:lpwstr>
  </property>
  <property fmtid="{D5CDD505-2E9C-101B-9397-08002B2CF9AE}" pid="31" name="PM_OriginatorUserAccountName_SHA256">
    <vt:lpwstr>680B779BA395609499C0F5271F27B985DB08DD17DA6ACCC7DC83F7FA33F9AE01</vt:lpwstr>
  </property>
  <property fmtid="{D5CDD505-2E9C-101B-9397-08002B2CF9AE}" pid="32" name="PM_OriginatorDomainName_SHA256">
    <vt:lpwstr>6F3591835F3B2A8A025B00B5BA6418010DA3A17C9C26EA9C049FFD28039489A2</vt:lpwstr>
  </property>
</Properties>
</file>